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0173" w:rsidRDefault="000257D7">
      <w:pPr>
        <w:pStyle w:val="Title"/>
      </w:pPr>
      <w:bookmarkStart w:id="0" w:name="_GoBack"/>
      <w:bookmarkEnd w:id="0"/>
      <w:r>
        <w:t>STRATEGIC PLANNING</w:t>
      </w:r>
    </w:p>
    <w:p w:rsidR="00860173" w:rsidRDefault="000257D7" w:rsidP="000257D7">
      <w:pPr>
        <w:pStyle w:val="Heading1"/>
      </w:pPr>
      <w:r>
        <w:t>Definition</w:t>
      </w:r>
    </w:p>
    <w:p w:rsidR="00860173" w:rsidRDefault="000257D7" w:rsidP="000257D7">
      <w:r>
        <w:t>Strategic planning is the process by which the guiding members of an organization envision its future and develop the necessary procedures and operations to achieve that future.  What do you want to accomplish, how do you know if you are successful?</w:t>
      </w:r>
    </w:p>
    <w:p w:rsidR="000257D7" w:rsidRDefault="000257D7" w:rsidP="000257D7">
      <w:r>
        <w:t>A strategic plan is the management tool and documentation of the strategy chosen as a result of strategic planning.</w:t>
      </w:r>
    </w:p>
    <w:p w:rsidR="004921EC" w:rsidRDefault="004921EC" w:rsidP="000257D7">
      <w:r>
        <w:rPr>
          <w:rFonts w:ascii="Arial" w:hAnsi="Arial" w:cs="Arial"/>
          <w:noProof/>
          <w:color w:val="1020D0"/>
          <w:sz w:val="20"/>
          <w:szCs w:val="20"/>
          <w:lang w:eastAsia="en-US"/>
        </w:rPr>
        <w:drawing>
          <wp:inline distT="0" distB="0" distL="0" distR="0" wp14:anchorId="573E3ABC" wp14:editId="42FE007D">
            <wp:extent cx="2857500" cy="1935480"/>
            <wp:effectExtent l="0" t="0" r="0" b="7620"/>
            <wp:docPr id="2" name="Picture 2" descr="http://ts1.mm.bing.net/th?&amp;id=JN.nZRh64D0bup9Zg08F9Eo8g&amp;w=300&amp;h=300&amp;c=0&amp;pid=1.9&amp;rs=0&amp;p=0">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s1.mm.bing.net/th?&amp;id=JN.nZRh64D0bup9Zg08F9Eo8g&amp;w=300&amp;h=300&amp;c=0&amp;pid=1.9&amp;rs=0&amp;p=0">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1935480"/>
                    </a:xfrm>
                    <a:prstGeom prst="rect">
                      <a:avLst/>
                    </a:prstGeom>
                    <a:noFill/>
                    <a:ln>
                      <a:noFill/>
                    </a:ln>
                  </pic:spPr>
                </pic:pic>
              </a:graphicData>
            </a:graphic>
          </wp:inline>
        </w:drawing>
      </w:r>
    </w:p>
    <w:p w:rsidR="000257D7" w:rsidRDefault="000257D7" w:rsidP="000257D7"/>
    <w:p w:rsidR="000257D7" w:rsidRDefault="000257D7" w:rsidP="000257D7">
      <w:pPr>
        <w:pStyle w:val="Heading1"/>
      </w:pPr>
      <w:r w:rsidRPr="000257D7">
        <w:t>Why should organizations create a strategic plan?</w:t>
      </w:r>
    </w:p>
    <w:p w:rsidR="000257D7" w:rsidRDefault="000257D7" w:rsidP="000257D7">
      <w:pPr>
        <w:pStyle w:val="ListParagraph"/>
        <w:numPr>
          <w:ilvl w:val="0"/>
          <w:numId w:val="13"/>
        </w:numPr>
      </w:pPr>
      <w:r>
        <w:t>To provide a framework for action</w:t>
      </w:r>
    </w:p>
    <w:p w:rsidR="000257D7" w:rsidRDefault="000257D7" w:rsidP="000257D7">
      <w:pPr>
        <w:pStyle w:val="ListParagraph"/>
        <w:numPr>
          <w:ilvl w:val="0"/>
          <w:numId w:val="13"/>
        </w:numPr>
      </w:pPr>
      <w:r>
        <w:t>To set goals</w:t>
      </w:r>
    </w:p>
    <w:p w:rsidR="000257D7" w:rsidRDefault="000257D7" w:rsidP="00A147CC">
      <w:pPr>
        <w:pStyle w:val="ListParagraph"/>
        <w:numPr>
          <w:ilvl w:val="0"/>
          <w:numId w:val="13"/>
        </w:numPr>
      </w:pPr>
      <w:r>
        <w:t>To understand where your organization is headed and why it is headed there</w:t>
      </w:r>
    </w:p>
    <w:p w:rsidR="000257D7" w:rsidRDefault="000257D7" w:rsidP="000257D7">
      <w:pPr>
        <w:pStyle w:val="ListParagraph"/>
        <w:numPr>
          <w:ilvl w:val="0"/>
          <w:numId w:val="13"/>
        </w:numPr>
      </w:pPr>
      <w:r>
        <w:t>To ensure that your organization is successful</w:t>
      </w:r>
    </w:p>
    <w:p w:rsidR="000257D7" w:rsidRDefault="004921EC" w:rsidP="000257D7">
      <w:r>
        <w:rPr>
          <w:rFonts w:ascii="Arial" w:hAnsi="Arial" w:cs="Arial"/>
          <w:noProof/>
          <w:color w:val="1020D0"/>
          <w:sz w:val="20"/>
          <w:szCs w:val="20"/>
          <w:lang w:eastAsia="en-US"/>
        </w:rPr>
        <w:drawing>
          <wp:inline distT="0" distB="0" distL="0" distR="0" wp14:anchorId="34B5F4E5" wp14:editId="4380D3E7">
            <wp:extent cx="2857500" cy="2141220"/>
            <wp:effectExtent l="0" t="0" r="0" b="0"/>
            <wp:docPr id="3" name="Picture 3" descr="http://ts1.mm.bing.net/th?&amp;id=JN.G79oKVmLLsLZh2sDtdQ3ww&amp;w=300&amp;h=300&amp;c=0&amp;pid=1.9&amp;rs=0&amp;p=0&amp;r=0">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s1.mm.bing.net/th?&amp;id=JN.G79oKVmLLsLZh2sDtdQ3ww&amp;w=300&amp;h=300&amp;c=0&amp;pid=1.9&amp;rs=0&amp;p=0&amp;r=0">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2141220"/>
                    </a:xfrm>
                    <a:prstGeom prst="rect">
                      <a:avLst/>
                    </a:prstGeom>
                    <a:noFill/>
                    <a:ln>
                      <a:noFill/>
                    </a:ln>
                  </pic:spPr>
                </pic:pic>
              </a:graphicData>
            </a:graphic>
          </wp:inline>
        </w:drawing>
      </w:r>
    </w:p>
    <w:p w:rsidR="000257D7" w:rsidRDefault="000257D7" w:rsidP="000257D7">
      <w:pPr>
        <w:pStyle w:val="Heading1"/>
      </w:pPr>
      <w:r>
        <w:lastRenderedPageBreak/>
        <w:t>What is in a strategic plan?</w:t>
      </w:r>
    </w:p>
    <w:p w:rsidR="000257D7" w:rsidRDefault="001B263E" w:rsidP="000257D7">
      <w:pPr>
        <w:pStyle w:val="ListParagraph"/>
        <w:numPr>
          <w:ilvl w:val="0"/>
          <w:numId w:val="14"/>
        </w:numPr>
      </w:pPr>
      <w:r>
        <w:t>Vision Statement</w:t>
      </w:r>
    </w:p>
    <w:p w:rsidR="001B263E" w:rsidRDefault="001B263E" w:rsidP="000257D7">
      <w:pPr>
        <w:pStyle w:val="ListParagraph"/>
        <w:numPr>
          <w:ilvl w:val="0"/>
          <w:numId w:val="14"/>
        </w:numPr>
      </w:pPr>
      <w:r>
        <w:t>Mission Statement</w:t>
      </w:r>
    </w:p>
    <w:p w:rsidR="001B263E" w:rsidRDefault="001B263E" w:rsidP="000257D7">
      <w:pPr>
        <w:pStyle w:val="ListParagraph"/>
        <w:numPr>
          <w:ilvl w:val="0"/>
          <w:numId w:val="14"/>
        </w:numPr>
      </w:pPr>
      <w:r>
        <w:t>Core Values &amp; Guiding Principles</w:t>
      </w:r>
    </w:p>
    <w:p w:rsidR="001B263E" w:rsidRDefault="001B263E" w:rsidP="000257D7">
      <w:pPr>
        <w:pStyle w:val="ListParagraph"/>
        <w:numPr>
          <w:ilvl w:val="0"/>
          <w:numId w:val="14"/>
        </w:numPr>
      </w:pPr>
      <w:r>
        <w:t>Financial Assessment</w:t>
      </w:r>
    </w:p>
    <w:p w:rsidR="001B263E" w:rsidRDefault="001B263E" w:rsidP="000257D7">
      <w:pPr>
        <w:pStyle w:val="ListParagraph"/>
        <w:numPr>
          <w:ilvl w:val="0"/>
          <w:numId w:val="14"/>
        </w:numPr>
      </w:pPr>
      <w:r>
        <w:t>Environmental Scan</w:t>
      </w:r>
    </w:p>
    <w:p w:rsidR="001B263E" w:rsidRDefault="001B263E" w:rsidP="000257D7">
      <w:pPr>
        <w:pStyle w:val="ListParagraph"/>
        <w:numPr>
          <w:ilvl w:val="0"/>
          <w:numId w:val="14"/>
        </w:numPr>
      </w:pPr>
      <w:r>
        <w:t>SWOT Analysis (Strengths, Weaknesses, Opportunities &amp; Threats)</w:t>
      </w:r>
    </w:p>
    <w:p w:rsidR="001B263E" w:rsidRDefault="001B263E" w:rsidP="000257D7">
      <w:pPr>
        <w:pStyle w:val="ListParagraph"/>
        <w:numPr>
          <w:ilvl w:val="0"/>
          <w:numId w:val="14"/>
        </w:numPr>
      </w:pPr>
      <w:r>
        <w:t>Strategic Goals &amp; Objectives</w:t>
      </w:r>
    </w:p>
    <w:p w:rsidR="001B263E" w:rsidRDefault="001B263E" w:rsidP="000257D7">
      <w:pPr>
        <w:pStyle w:val="ListParagraph"/>
        <w:numPr>
          <w:ilvl w:val="0"/>
          <w:numId w:val="14"/>
        </w:numPr>
      </w:pPr>
      <w:r>
        <w:t>Check for gaps (revisit your data collection)</w:t>
      </w:r>
    </w:p>
    <w:p w:rsidR="001B263E" w:rsidRDefault="001B263E" w:rsidP="000257D7">
      <w:pPr>
        <w:pStyle w:val="ListParagraph"/>
        <w:numPr>
          <w:ilvl w:val="0"/>
          <w:numId w:val="14"/>
        </w:numPr>
      </w:pPr>
      <w:r>
        <w:t>Metrics</w:t>
      </w:r>
    </w:p>
    <w:p w:rsidR="001B263E" w:rsidRDefault="001B263E" w:rsidP="000257D7">
      <w:pPr>
        <w:pStyle w:val="ListParagraph"/>
        <w:numPr>
          <w:ilvl w:val="0"/>
          <w:numId w:val="14"/>
        </w:numPr>
      </w:pPr>
      <w:r>
        <w:t>Detailed Action Plans (Individualized with measurements, stake holders, due dates)</w:t>
      </w:r>
    </w:p>
    <w:p w:rsidR="001B263E" w:rsidRDefault="001B263E" w:rsidP="000257D7">
      <w:pPr>
        <w:pStyle w:val="ListParagraph"/>
        <w:numPr>
          <w:ilvl w:val="0"/>
          <w:numId w:val="14"/>
        </w:numPr>
      </w:pPr>
      <w:r>
        <w:t>Implementation Plan</w:t>
      </w:r>
    </w:p>
    <w:p w:rsidR="001B263E" w:rsidRDefault="001B263E" w:rsidP="001B263E">
      <w:r>
        <w:t>Note:  Companies usually falt</w:t>
      </w:r>
      <w:r w:rsidR="00CC512D">
        <w:t>er by not completing steps 9,</w:t>
      </w:r>
      <w:r>
        <w:t xml:space="preserve"> 10</w:t>
      </w:r>
      <w:r w:rsidR="00CC512D">
        <w:t xml:space="preserve"> and 11</w:t>
      </w:r>
      <w:r>
        <w:t>.  There is a lot of work involved in working on your business</w:t>
      </w:r>
    </w:p>
    <w:p w:rsidR="001B263E" w:rsidRDefault="001B263E" w:rsidP="001B263E">
      <w:pPr>
        <w:pStyle w:val="Heading1"/>
      </w:pPr>
      <w:r>
        <w:t>How to get ready</w:t>
      </w:r>
    </w:p>
    <w:p w:rsidR="001B263E" w:rsidRDefault="001B263E" w:rsidP="001B263E">
      <w:pPr>
        <w:pStyle w:val="ListParagraph"/>
        <w:numPr>
          <w:ilvl w:val="0"/>
          <w:numId w:val="15"/>
        </w:numPr>
      </w:pPr>
      <w:r>
        <w:t>Determine your readiness as an entrepreneur and ensure that you are committed to the process from both a timing and strategic perspective</w:t>
      </w:r>
    </w:p>
    <w:p w:rsidR="001B263E" w:rsidRDefault="001B263E" w:rsidP="001B263E">
      <w:pPr>
        <w:pStyle w:val="ListParagraph"/>
        <w:numPr>
          <w:ilvl w:val="0"/>
          <w:numId w:val="15"/>
        </w:numPr>
      </w:pPr>
      <w:r>
        <w:t xml:space="preserve">Identify all team members who will be involved (ensure that there are a diversity of people from </w:t>
      </w:r>
      <w:r w:rsidR="0067639F">
        <w:t xml:space="preserve">within </w:t>
      </w:r>
      <w:r>
        <w:t>the organization in order to provide a variety of skills and strengths.</w:t>
      </w:r>
    </w:p>
    <w:p w:rsidR="001B263E" w:rsidRDefault="001B263E" w:rsidP="001B263E">
      <w:pPr>
        <w:pStyle w:val="ListParagraph"/>
        <w:numPr>
          <w:ilvl w:val="0"/>
          <w:numId w:val="15"/>
        </w:numPr>
      </w:pPr>
      <w:r>
        <w:t>Educate the organization and the team as to what the process is about and how much time it will take</w:t>
      </w:r>
    </w:p>
    <w:p w:rsidR="001B263E" w:rsidRDefault="001B263E" w:rsidP="001B263E">
      <w:pPr>
        <w:pStyle w:val="ListParagraph"/>
        <w:numPr>
          <w:ilvl w:val="0"/>
          <w:numId w:val="15"/>
        </w:numPr>
      </w:pPr>
      <w:r>
        <w:t>Hire an independent consultant/facilitator w</w:t>
      </w:r>
      <w:r w:rsidR="00986551">
        <w:t>ho will provide objectivity</w:t>
      </w:r>
      <w:r>
        <w:t xml:space="preserve"> to the process and can ensure that the team stays on track</w:t>
      </w:r>
    </w:p>
    <w:p w:rsidR="001B263E" w:rsidRDefault="001B263E" w:rsidP="001B263E">
      <w:pPr>
        <w:pStyle w:val="Heading1"/>
      </w:pPr>
      <w:r>
        <w:t>Determine where the current focus of priority lies (% wise)</w:t>
      </w:r>
    </w:p>
    <w:p w:rsidR="001B263E" w:rsidRDefault="00986551" w:rsidP="001B263E">
      <w:pPr>
        <w:pStyle w:val="ListParagraph"/>
        <w:numPr>
          <w:ilvl w:val="0"/>
          <w:numId w:val="16"/>
        </w:numPr>
      </w:pPr>
      <w:r w:rsidRPr="00986551">
        <w:rPr>
          <w:noProof/>
          <w:lang w:eastAsia="en-US"/>
        </w:rPr>
        <w:drawing>
          <wp:anchor distT="0" distB="0" distL="114300" distR="114300" simplePos="0" relativeHeight="251658240" behindDoc="0" locked="0" layoutInCell="1" allowOverlap="1" wp14:anchorId="2479F45B" wp14:editId="75A0004D">
            <wp:simplePos x="0" y="0"/>
            <wp:positionH relativeFrom="column">
              <wp:posOffset>3204210</wp:posOffset>
            </wp:positionH>
            <wp:positionV relativeFrom="paragraph">
              <wp:posOffset>137795</wp:posOffset>
            </wp:positionV>
            <wp:extent cx="830580" cy="857250"/>
            <wp:effectExtent l="0" t="0" r="7620" b="0"/>
            <wp:wrapThrough wrapText="bothSides">
              <wp:wrapPolygon edited="0">
                <wp:start x="0" y="0"/>
                <wp:lineTo x="0" y="21120"/>
                <wp:lineTo x="21303" y="21120"/>
                <wp:lineTo x="21303" y="0"/>
                <wp:lineTo x="0" y="0"/>
              </wp:wrapPolygon>
            </wp:wrapThrough>
            <wp:docPr id="1" name="Picture 1" descr="C:\Users\Belynda\Pictures\5 legged cha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lynda\Pictures\5 legged chair.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30580" cy="857250"/>
                    </a:xfrm>
                    <a:prstGeom prst="rect">
                      <a:avLst/>
                    </a:prstGeom>
                    <a:noFill/>
                    <a:ln>
                      <a:noFill/>
                    </a:ln>
                  </pic:spPr>
                </pic:pic>
              </a:graphicData>
            </a:graphic>
          </wp:anchor>
        </w:drawing>
      </w:r>
      <w:r w:rsidR="001B263E">
        <w:t>Financial Success (The result)</w:t>
      </w:r>
    </w:p>
    <w:p w:rsidR="001B263E" w:rsidRDefault="001B263E" w:rsidP="001B263E">
      <w:pPr>
        <w:pStyle w:val="ListParagraph"/>
        <w:numPr>
          <w:ilvl w:val="0"/>
          <w:numId w:val="16"/>
        </w:numPr>
      </w:pPr>
      <w:r>
        <w:t>Sales</w:t>
      </w:r>
    </w:p>
    <w:p w:rsidR="001B263E" w:rsidRDefault="001B263E" w:rsidP="001B263E">
      <w:pPr>
        <w:pStyle w:val="ListParagraph"/>
        <w:numPr>
          <w:ilvl w:val="0"/>
          <w:numId w:val="16"/>
        </w:numPr>
      </w:pPr>
      <w:r>
        <w:t>Operations</w:t>
      </w:r>
      <w:r w:rsidR="00986551">
        <w:tab/>
      </w:r>
      <w:r w:rsidR="00986551">
        <w:tab/>
      </w:r>
      <w:r w:rsidR="00986551">
        <w:tab/>
      </w:r>
      <w:r w:rsidR="00986551">
        <w:tab/>
      </w:r>
      <w:r w:rsidR="00986551">
        <w:tab/>
      </w:r>
    </w:p>
    <w:p w:rsidR="001B263E" w:rsidRDefault="001B263E" w:rsidP="001B263E">
      <w:pPr>
        <w:pStyle w:val="ListParagraph"/>
        <w:numPr>
          <w:ilvl w:val="0"/>
          <w:numId w:val="16"/>
        </w:numPr>
      </w:pPr>
      <w:r>
        <w:t>Customer Satisfaction</w:t>
      </w:r>
    </w:p>
    <w:p w:rsidR="001B263E" w:rsidRDefault="001B263E" w:rsidP="001B263E">
      <w:pPr>
        <w:pStyle w:val="ListParagraph"/>
        <w:numPr>
          <w:ilvl w:val="0"/>
          <w:numId w:val="16"/>
        </w:numPr>
      </w:pPr>
      <w:r>
        <w:t>Employee Satisfaction</w:t>
      </w:r>
    </w:p>
    <w:p w:rsidR="001B263E" w:rsidRDefault="00986551" w:rsidP="001B263E">
      <w:pPr>
        <w:pStyle w:val="ListParagraph"/>
        <w:numPr>
          <w:ilvl w:val="0"/>
          <w:numId w:val="16"/>
        </w:numPr>
      </w:pPr>
      <w:r>
        <w:t>Innovation</w:t>
      </w:r>
      <w:r w:rsidR="001B263E">
        <w:t>/Creativity</w:t>
      </w:r>
    </w:p>
    <w:p w:rsidR="00986551" w:rsidRDefault="00986551" w:rsidP="00986551">
      <w:r>
        <w:t>The seat of the chair represents the financial success of the company.  The other 5 components of the business represent a leg on the chair.  The height and the stability of the chair is determined by level of focus of each component.</w:t>
      </w:r>
    </w:p>
    <w:p w:rsidR="00986551" w:rsidRDefault="00986551" w:rsidP="00986551">
      <w:pPr>
        <w:pStyle w:val="Heading1"/>
      </w:pPr>
      <w:r>
        <w:lastRenderedPageBreak/>
        <w:t>what the team should know</w:t>
      </w:r>
    </w:p>
    <w:p w:rsidR="00986551" w:rsidRDefault="00986551" w:rsidP="00986551">
      <w:pPr>
        <w:pStyle w:val="ListParagraph"/>
        <w:numPr>
          <w:ilvl w:val="0"/>
          <w:numId w:val="17"/>
        </w:numPr>
      </w:pPr>
      <w:r>
        <w:t>This is going to take a while.  Some strategic plans can take several months to develop.</w:t>
      </w:r>
    </w:p>
    <w:p w:rsidR="00986551" w:rsidRDefault="00986551" w:rsidP="00986551">
      <w:pPr>
        <w:pStyle w:val="ListParagraph"/>
        <w:numPr>
          <w:ilvl w:val="0"/>
          <w:numId w:val="17"/>
        </w:numPr>
      </w:pPr>
      <w:r>
        <w:t>It w</w:t>
      </w:r>
      <w:r w:rsidR="0067639F">
        <w:t>ill take your focus and time from</w:t>
      </w:r>
      <w:r>
        <w:t xml:space="preserve"> the day to day operations of the business</w:t>
      </w:r>
    </w:p>
    <w:p w:rsidR="00986551" w:rsidRDefault="00986551" w:rsidP="00986551">
      <w:pPr>
        <w:pStyle w:val="ListParagraph"/>
        <w:numPr>
          <w:ilvl w:val="0"/>
          <w:numId w:val="17"/>
        </w:numPr>
      </w:pPr>
      <w:r>
        <w:t>It takes commitment to act on it and support it long-term</w:t>
      </w:r>
    </w:p>
    <w:p w:rsidR="00986551" w:rsidRDefault="00986551" w:rsidP="00986551">
      <w:pPr>
        <w:pStyle w:val="ListParagraph"/>
        <w:numPr>
          <w:ilvl w:val="0"/>
          <w:numId w:val="17"/>
        </w:numPr>
      </w:pPr>
      <w:r>
        <w:t>It may change/define your corporate culture</w:t>
      </w:r>
    </w:p>
    <w:p w:rsidR="00986551" w:rsidRDefault="004921EC" w:rsidP="00986551">
      <w:pPr>
        <w:pStyle w:val="Heading1"/>
      </w:pPr>
      <w:r>
        <w:t>Core Values</w:t>
      </w:r>
    </w:p>
    <w:p w:rsidR="00986551" w:rsidRDefault="00986551" w:rsidP="00986551">
      <w:pPr>
        <w:pStyle w:val="ListParagraph"/>
        <w:numPr>
          <w:ilvl w:val="0"/>
          <w:numId w:val="18"/>
        </w:numPr>
      </w:pPr>
      <w:r>
        <w:t>Defines the culture of a company</w:t>
      </w:r>
    </w:p>
    <w:p w:rsidR="00986551" w:rsidRDefault="00986551" w:rsidP="00986551">
      <w:pPr>
        <w:pStyle w:val="ListParagraph"/>
        <w:numPr>
          <w:ilvl w:val="0"/>
          <w:numId w:val="18"/>
        </w:numPr>
      </w:pPr>
      <w:r>
        <w:t>Involves a brainstorming session</w:t>
      </w:r>
    </w:p>
    <w:p w:rsidR="00986551" w:rsidRDefault="00E73EE7" w:rsidP="00986551">
      <w:pPr>
        <w:pStyle w:val="ListParagraph"/>
        <w:numPr>
          <w:ilvl w:val="0"/>
          <w:numId w:val="18"/>
        </w:numPr>
      </w:pPr>
      <w:r>
        <w:t>Each value should be supported by a brief definition</w:t>
      </w:r>
    </w:p>
    <w:p w:rsidR="00E73EE7" w:rsidRDefault="00E73EE7" w:rsidP="00986551">
      <w:pPr>
        <w:pStyle w:val="ListParagraph"/>
        <w:numPr>
          <w:ilvl w:val="0"/>
          <w:numId w:val="18"/>
        </w:numPr>
      </w:pPr>
      <w:r>
        <w:t>Can be added to the employee handbook</w:t>
      </w:r>
    </w:p>
    <w:p w:rsidR="00E73EE7" w:rsidRDefault="00E73EE7" w:rsidP="00986551">
      <w:pPr>
        <w:pStyle w:val="ListParagraph"/>
        <w:numPr>
          <w:ilvl w:val="0"/>
          <w:numId w:val="18"/>
        </w:numPr>
      </w:pPr>
      <w:r>
        <w:t>Are non-negotiable to the company</w:t>
      </w:r>
    </w:p>
    <w:p w:rsidR="00E73EE7" w:rsidRDefault="00E73EE7" w:rsidP="00986551">
      <w:pPr>
        <w:pStyle w:val="ListParagraph"/>
        <w:numPr>
          <w:ilvl w:val="0"/>
          <w:numId w:val="18"/>
        </w:numPr>
      </w:pPr>
      <w:r>
        <w:t>Can be used to hire/fire employees</w:t>
      </w:r>
    </w:p>
    <w:p w:rsidR="00BA3F93" w:rsidRDefault="001F2BE0" w:rsidP="00986551">
      <w:pPr>
        <w:pStyle w:val="ListParagraph"/>
        <w:numPr>
          <w:ilvl w:val="0"/>
          <w:numId w:val="18"/>
        </w:numPr>
      </w:pPr>
      <w:r>
        <w:rPr>
          <w:rFonts w:ascii="Arial" w:hAnsi="Arial" w:cs="Arial"/>
          <w:noProof/>
          <w:color w:val="1020D0"/>
          <w:sz w:val="20"/>
          <w:szCs w:val="20"/>
          <w:lang w:eastAsia="en-US"/>
        </w:rPr>
        <w:drawing>
          <wp:anchor distT="0" distB="0" distL="114300" distR="114300" simplePos="0" relativeHeight="251667456" behindDoc="0" locked="0" layoutInCell="1" allowOverlap="1" wp14:anchorId="65CC685A" wp14:editId="6DCC4246">
            <wp:simplePos x="0" y="0"/>
            <wp:positionH relativeFrom="column">
              <wp:posOffset>2381250</wp:posOffset>
            </wp:positionH>
            <wp:positionV relativeFrom="paragraph">
              <wp:posOffset>260985</wp:posOffset>
            </wp:positionV>
            <wp:extent cx="2430780" cy="1879803"/>
            <wp:effectExtent l="0" t="0" r="7620" b="6350"/>
            <wp:wrapTopAndBottom/>
            <wp:docPr id="11" name="Picture 11" descr="http://ts1.mm.bing.net/th?&amp;id=JN.YJNeo62ogfQ8pdK25iCAKg&amp;w=300&amp;h=300&amp;c=0&amp;pid=1.9&amp;rs=0&amp;p=0&amp;r=0">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ts1.mm.bing.net/th?&amp;id=JN.YJNeo62ogfQ8pdK25iCAKg&amp;w=300&amp;h=300&amp;c=0&amp;pid=1.9&amp;rs=0&amp;p=0&amp;r=0">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30780" cy="1879803"/>
                    </a:xfrm>
                    <a:prstGeom prst="rect">
                      <a:avLst/>
                    </a:prstGeom>
                    <a:noFill/>
                    <a:ln>
                      <a:noFill/>
                    </a:ln>
                  </pic:spPr>
                </pic:pic>
              </a:graphicData>
            </a:graphic>
          </wp:anchor>
        </w:drawing>
      </w:r>
      <w:r w:rsidR="0067639F">
        <w:t>Develop interview questions that will</w:t>
      </w:r>
      <w:r w:rsidR="00BA3F93">
        <w:t xml:space="preserve"> draw out core values</w:t>
      </w:r>
    </w:p>
    <w:p w:rsidR="004921EC" w:rsidRDefault="004921EC" w:rsidP="004921EC"/>
    <w:p w:rsidR="00E73EE7" w:rsidRDefault="00E73EE7" w:rsidP="00E73EE7">
      <w:r>
        <w:t>Sample Values List</w:t>
      </w:r>
    </w:p>
    <w:tbl>
      <w:tblPr>
        <w:tblStyle w:val="TableGrid"/>
        <w:tblW w:w="0" w:type="auto"/>
        <w:tblLook w:val="04A0" w:firstRow="1" w:lastRow="0" w:firstColumn="1" w:lastColumn="0" w:noHBand="0" w:noVBand="1"/>
      </w:tblPr>
      <w:tblGrid>
        <w:gridCol w:w="1870"/>
        <w:gridCol w:w="1870"/>
        <w:gridCol w:w="1870"/>
        <w:gridCol w:w="1870"/>
        <w:gridCol w:w="1870"/>
      </w:tblGrid>
      <w:tr w:rsidR="00E73EE7" w:rsidTr="00E73EE7">
        <w:tc>
          <w:tcPr>
            <w:tcW w:w="1870" w:type="dxa"/>
          </w:tcPr>
          <w:p w:rsidR="00E73EE7" w:rsidRDefault="00E73EE7" w:rsidP="00E73EE7">
            <w:r>
              <w:t>Teamwork</w:t>
            </w:r>
          </w:p>
        </w:tc>
        <w:tc>
          <w:tcPr>
            <w:tcW w:w="1870" w:type="dxa"/>
          </w:tcPr>
          <w:p w:rsidR="00E73EE7" w:rsidRDefault="00E73EE7" w:rsidP="00E73EE7">
            <w:r>
              <w:t>Fairness &amp; Compassion</w:t>
            </w:r>
          </w:p>
        </w:tc>
        <w:tc>
          <w:tcPr>
            <w:tcW w:w="1870" w:type="dxa"/>
          </w:tcPr>
          <w:p w:rsidR="00E73EE7" w:rsidRDefault="00E73EE7" w:rsidP="00E73EE7">
            <w:r>
              <w:t>Growth</w:t>
            </w:r>
          </w:p>
        </w:tc>
        <w:tc>
          <w:tcPr>
            <w:tcW w:w="1870" w:type="dxa"/>
          </w:tcPr>
          <w:p w:rsidR="00E73EE7" w:rsidRDefault="00E73EE7" w:rsidP="00E73EE7">
            <w:r>
              <w:t>Respect</w:t>
            </w:r>
          </w:p>
        </w:tc>
        <w:tc>
          <w:tcPr>
            <w:tcW w:w="1870" w:type="dxa"/>
          </w:tcPr>
          <w:p w:rsidR="00E73EE7" w:rsidRDefault="00E73EE7" w:rsidP="00E73EE7">
            <w:r>
              <w:t>Courage</w:t>
            </w:r>
          </w:p>
        </w:tc>
      </w:tr>
      <w:tr w:rsidR="00E73EE7" w:rsidTr="00E73EE7">
        <w:tc>
          <w:tcPr>
            <w:tcW w:w="1870" w:type="dxa"/>
          </w:tcPr>
          <w:p w:rsidR="00E73EE7" w:rsidRDefault="00E73EE7" w:rsidP="00E73EE7">
            <w:r>
              <w:t>Diversification</w:t>
            </w:r>
          </w:p>
        </w:tc>
        <w:tc>
          <w:tcPr>
            <w:tcW w:w="1870" w:type="dxa"/>
          </w:tcPr>
          <w:p w:rsidR="00E73EE7" w:rsidRDefault="00E73EE7" w:rsidP="00E73EE7">
            <w:r>
              <w:t>Innovation</w:t>
            </w:r>
          </w:p>
        </w:tc>
        <w:tc>
          <w:tcPr>
            <w:tcW w:w="1870" w:type="dxa"/>
          </w:tcPr>
          <w:p w:rsidR="00E73EE7" w:rsidRDefault="00E73EE7" w:rsidP="00E73EE7">
            <w:r>
              <w:t>Communication</w:t>
            </w:r>
          </w:p>
        </w:tc>
        <w:tc>
          <w:tcPr>
            <w:tcW w:w="1870" w:type="dxa"/>
          </w:tcPr>
          <w:p w:rsidR="00E73EE7" w:rsidRDefault="00E73EE7" w:rsidP="00E73EE7">
            <w:r>
              <w:t>Caring</w:t>
            </w:r>
          </w:p>
        </w:tc>
        <w:tc>
          <w:tcPr>
            <w:tcW w:w="1870" w:type="dxa"/>
          </w:tcPr>
          <w:p w:rsidR="00E73EE7" w:rsidRDefault="00E73EE7" w:rsidP="00E73EE7">
            <w:r>
              <w:t>Ethical</w:t>
            </w:r>
          </w:p>
        </w:tc>
      </w:tr>
      <w:tr w:rsidR="00E73EE7" w:rsidTr="00E73EE7">
        <w:tc>
          <w:tcPr>
            <w:tcW w:w="1870" w:type="dxa"/>
          </w:tcPr>
          <w:p w:rsidR="00E73EE7" w:rsidRDefault="00E73EE7" w:rsidP="00E73EE7">
            <w:r>
              <w:t>Loyal</w:t>
            </w:r>
          </w:p>
        </w:tc>
        <w:tc>
          <w:tcPr>
            <w:tcW w:w="1870" w:type="dxa"/>
          </w:tcPr>
          <w:p w:rsidR="00E73EE7" w:rsidRDefault="00E73EE7" w:rsidP="00E73EE7">
            <w:r>
              <w:t>Individuality</w:t>
            </w:r>
          </w:p>
        </w:tc>
        <w:tc>
          <w:tcPr>
            <w:tcW w:w="1870" w:type="dxa"/>
          </w:tcPr>
          <w:p w:rsidR="00E73EE7" w:rsidRDefault="00E73EE7" w:rsidP="00E73EE7">
            <w:r>
              <w:t>Passion</w:t>
            </w:r>
          </w:p>
        </w:tc>
        <w:tc>
          <w:tcPr>
            <w:tcW w:w="1870" w:type="dxa"/>
          </w:tcPr>
          <w:p w:rsidR="00E73EE7" w:rsidRDefault="00E73EE7" w:rsidP="00E73EE7">
            <w:r>
              <w:t>Safety</w:t>
            </w:r>
          </w:p>
        </w:tc>
        <w:tc>
          <w:tcPr>
            <w:tcW w:w="1870" w:type="dxa"/>
          </w:tcPr>
          <w:p w:rsidR="00E73EE7" w:rsidRDefault="00E73EE7" w:rsidP="00E73EE7">
            <w:r>
              <w:t>Integrity</w:t>
            </w:r>
          </w:p>
        </w:tc>
      </w:tr>
      <w:tr w:rsidR="00E73EE7" w:rsidTr="00E73EE7">
        <w:tc>
          <w:tcPr>
            <w:tcW w:w="1870" w:type="dxa"/>
          </w:tcPr>
          <w:p w:rsidR="00E73EE7" w:rsidRDefault="00E73EE7" w:rsidP="00E73EE7">
            <w:r>
              <w:t>Quality of Life</w:t>
            </w:r>
          </w:p>
        </w:tc>
        <w:tc>
          <w:tcPr>
            <w:tcW w:w="1870" w:type="dxa"/>
          </w:tcPr>
          <w:p w:rsidR="00E73EE7" w:rsidRDefault="00E73EE7" w:rsidP="00E73EE7">
            <w:r>
              <w:t>Supportive</w:t>
            </w:r>
          </w:p>
        </w:tc>
        <w:tc>
          <w:tcPr>
            <w:tcW w:w="1870" w:type="dxa"/>
          </w:tcPr>
          <w:p w:rsidR="00E73EE7" w:rsidRDefault="00E73EE7" w:rsidP="00E73EE7">
            <w:r>
              <w:t>Fostering</w:t>
            </w:r>
          </w:p>
        </w:tc>
        <w:tc>
          <w:tcPr>
            <w:tcW w:w="1870" w:type="dxa"/>
          </w:tcPr>
          <w:p w:rsidR="00E73EE7" w:rsidRDefault="00E73EE7" w:rsidP="00E73EE7">
            <w:r>
              <w:t>Fun</w:t>
            </w:r>
          </w:p>
        </w:tc>
        <w:tc>
          <w:tcPr>
            <w:tcW w:w="1870" w:type="dxa"/>
          </w:tcPr>
          <w:p w:rsidR="00E73EE7" w:rsidRDefault="00E73EE7" w:rsidP="00E73EE7">
            <w:r>
              <w:t>Fellowship</w:t>
            </w:r>
          </w:p>
        </w:tc>
      </w:tr>
      <w:tr w:rsidR="00E73EE7" w:rsidTr="00E73EE7">
        <w:tc>
          <w:tcPr>
            <w:tcW w:w="1870" w:type="dxa"/>
          </w:tcPr>
          <w:p w:rsidR="00E73EE7" w:rsidRDefault="00E73EE7" w:rsidP="00E73EE7">
            <w:r>
              <w:t>Hard Working</w:t>
            </w:r>
          </w:p>
        </w:tc>
        <w:tc>
          <w:tcPr>
            <w:tcW w:w="1870" w:type="dxa"/>
          </w:tcPr>
          <w:p w:rsidR="00E73EE7" w:rsidRDefault="00E73EE7" w:rsidP="00E73EE7">
            <w:r>
              <w:t>Trust</w:t>
            </w:r>
          </w:p>
        </w:tc>
        <w:tc>
          <w:tcPr>
            <w:tcW w:w="1870" w:type="dxa"/>
          </w:tcPr>
          <w:p w:rsidR="00E73EE7" w:rsidRDefault="00E73EE7" w:rsidP="00E73EE7">
            <w:r>
              <w:t>Honesty</w:t>
            </w:r>
          </w:p>
        </w:tc>
        <w:tc>
          <w:tcPr>
            <w:tcW w:w="1870" w:type="dxa"/>
          </w:tcPr>
          <w:p w:rsidR="00E73EE7" w:rsidRDefault="00E73EE7" w:rsidP="00E73EE7">
            <w:r>
              <w:t>Civility</w:t>
            </w:r>
          </w:p>
        </w:tc>
        <w:tc>
          <w:tcPr>
            <w:tcW w:w="1870" w:type="dxa"/>
          </w:tcPr>
          <w:p w:rsidR="00E73EE7" w:rsidRDefault="00E73EE7" w:rsidP="00E73EE7">
            <w:r>
              <w:t>Humorous</w:t>
            </w:r>
          </w:p>
        </w:tc>
      </w:tr>
      <w:tr w:rsidR="00E73EE7" w:rsidTr="00E73EE7">
        <w:tc>
          <w:tcPr>
            <w:tcW w:w="1870" w:type="dxa"/>
          </w:tcPr>
          <w:p w:rsidR="00E73EE7" w:rsidRDefault="00E73EE7" w:rsidP="00E73EE7">
            <w:r>
              <w:t>Athletic</w:t>
            </w:r>
          </w:p>
        </w:tc>
        <w:tc>
          <w:tcPr>
            <w:tcW w:w="1870" w:type="dxa"/>
          </w:tcPr>
          <w:p w:rsidR="00E73EE7" w:rsidRDefault="00E73EE7" w:rsidP="00E73EE7">
            <w:r>
              <w:t>Educated</w:t>
            </w:r>
          </w:p>
        </w:tc>
        <w:tc>
          <w:tcPr>
            <w:tcW w:w="1870" w:type="dxa"/>
          </w:tcPr>
          <w:p w:rsidR="00E73EE7" w:rsidRDefault="00E73EE7" w:rsidP="00E73EE7">
            <w:r>
              <w:t>Inspiring</w:t>
            </w:r>
          </w:p>
        </w:tc>
        <w:tc>
          <w:tcPr>
            <w:tcW w:w="1870" w:type="dxa"/>
          </w:tcPr>
          <w:p w:rsidR="00E73EE7" w:rsidRDefault="00E73EE7" w:rsidP="00E73EE7">
            <w:r>
              <w:t>Optimistic</w:t>
            </w:r>
          </w:p>
        </w:tc>
        <w:tc>
          <w:tcPr>
            <w:tcW w:w="1870" w:type="dxa"/>
          </w:tcPr>
          <w:p w:rsidR="00E73EE7" w:rsidRDefault="00E73EE7" w:rsidP="00E73EE7">
            <w:r>
              <w:t>Adventurous</w:t>
            </w:r>
          </w:p>
        </w:tc>
      </w:tr>
      <w:tr w:rsidR="00E73EE7" w:rsidTr="00E73EE7">
        <w:tc>
          <w:tcPr>
            <w:tcW w:w="1870" w:type="dxa"/>
          </w:tcPr>
          <w:p w:rsidR="00E73EE7" w:rsidRDefault="00E73EE7" w:rsidP="00E73EE7">
            <w:r>
              <w:t>Quality</w:t>
            </w:r>
          </w:p>
        </w:tc>
        <w:tc>
          <w:tcPr>
            <w:tcW w:w="1870" w:type="dxa"/>
          </w:tcPr>
          <w:p w:rsidR="00E73EE7" w:rsidRDefault="00E73EE7" w:rsidP="00E73EE7">
            <w:r>
              <w:t>Accountable</w:t>
            </w:r>
          </w:p>
        </w:tc>
        <w:tc>
          <w:tcPr>
            <w:tcW w:w="1870" w:type="dxa"/>
          </w:tcPr>
          <w:p w:rsidR="00E73EE7" w:rsidRDefault="00E73EE7" w:rsidP="00E73EE7">
            <w:r>
              <w:t>Resourceful</w:t>
            </w:r>
          </w:p>
        </w:tc>
        <w:tc>
          <w:tcPr>
            <w:tcW w:w="1870" w:type="dxa"/>
          </w:tcPr>
          <w:p w:rsidR="00E73EE7" w:rsidRDefault="00E73EE7" w:rsidP="00E73EE7">
            <w:r>
              <w:t>Leadership</w:t>
            </w:r>
          </w:p>
        </w:tc>
        <w:tc>
          <w:tcPr>
            <w:tcW w:w="1870" w:type="dxa"/>
          </w:tcPr>
          <w:p w:rsidR="00E73EE7" w:rsidRDefault="00E73EE7" w:rsidP="00E73EE7">
            <w:r>
              <w:t>Humble</w:t>
            </w:r>
          </w:p>
        </w:tc>
      </w:tr>
      <w:tr w:rsidR="00E73EE7" w:rsidTr="00E73EE7">
        <w:tc>
          <w:tcPr>
            <w:tcW w:w="1870" w:type="dxa"/>
          </w:tcPr>
          <w:p w:rsidR="00E73EE7" w:rsidRDefault="00E73EE7" w:rsidP="00E73EE7">
            <w:r>
              <w:t>Integration</w:t>
            </w:r>
          </w:p>
        </w:tc>
        <w:tc>
          <w:tcPr>
            <w:tcW w:w="1870" w:type="dxa"/>
          </w:tcPr>
          <w:p w:rsidR="00E73EE7" w:rsidRDefault="00E73EE7" w:rsidP="00E73EE7">
            <w:r>
              <w:t>Positive</w:t>
            </w:r>
          </w:p>
        </w:tc>
        <w:tc>
          <w:tcPr>
            <w:tcW w:w="1870" w:type="dxa"/>
          </w:tcPr>
          <w:p w:rsidR="00E73EE7" w:rsidRDefault="00E73EE7" w:rsidP="00E73EE7">
            <w:r>
              <w:t>Open-minded</w:t>
            </w:r>
          </w:p>
        </w:tc>
        <w:tc>
          <w:tcPr>
            <w:tcW w:w="1870" w:type="dxa"/>
          </w:tcPr>
          <w:p w:rsidR="00E73EE7" w:rsidRDefault="00E73EE7" w:rsidP="00E73EE7">
            <w:r>
              <w:t>Reliable</w:t>
            </w:r>
          </w:p>
        </w:tc>
        <w:tc>
          <w:tcPr>
            <w:tcW w:w="1870" w:type="dxa"/>
          </w:tcPr>
          <w:p w:rsidR="00E73EE7" w:rsidRDefault="00E73EE7" w:rsidP="00E73EE7">
            <w:r>
              <w:t>Punctual</w:t>
            </w:r>
          </w:p>
        </w:tc>
      </w:tr>
    </w:tbl>
    <w:p w:rsidR="00E73EE7" w:rsidRDefault="00E73EE7" w:rsidP="00E73EE7"/>
    <w:p w:rsidR="001F2BE0" w:rsidRDefault="001F2BE0" w:rsidP="00E73EE7"/>
    <w:p w:rsidR="003A798E" w:rsidRDefault="003A798E" w:rsidP="003A798E">
      <w:pPr>
        <w:pStyle w:val="Heading1"/>
      </w:pPr>
      <w:r>
        <w:lastRenderedPageBreak/>
        <w:t>Guiding principles</w:t>
      </w:r>
    </w:p>
    <w:p w:rsidR="003A798E" w:rsidRDefault="0067639F" w:rsidP="003A798E">
      <w:pPr>
        <w:pStyle w:val="ListParagraph"/>
        <w:numPr>
          <w:ilvl w:val="0"/>
          <w:numId w:val="19"/>
        </w:numPr>
      </w:pPr>
      <w:r>
        <w:t>Are s</w:t>
      </w:r>
      <w:r w:rsidR="003A798E">
        <w:t>hort phases that support the core values</w:t>
      </w:r>
    </w:p>
    <w:p w:rsidR="003A798E" w:rsidRDefault="003A798E" w:rsidP="003A798E">
      <w:pPr>
        <w:pStyle w:val="ListParagraph"/>
        <w:numPr>
          <w:ilvl w:val="0"/>
          <w:numId w:val="19"/>
        </w:numPr>
      </w:pPr>
      <w:r>
        <w:t>Provide direction or guidance to employees on how to act/behave</w:t>
      </w:r>
    </w:p>
    <w:p w:rsidR="003A798E" w:rsidRDefault="003A798E" w:rsidP="003A798E">
      <w:pPr>
        <w:pStyle w:val="ListParagraph"/>
        <w:numPr>
          <w:ilvl w:val="0"/>
          <w:numId w:val="19"/>
        </w:numPr>
      </w:pPr>
      <w:r>
        <w:t>Allow employees to make easier decisions on behalf of the company</w:t>
      </w:r>
    </w:p>
    <w:p w:rsidR="00BA3F93" w:rsidRDefault="00BA3F93" w:rsidP="00BA3F93">
      <w:pPr>
        <w:pStyle w:val="ListParagraph"/>
        <w:numPr>
          <w:ilvl w:val="0"/>
          <w:numId w:val="20"/>
        </w:numPr>
      </w:pPr>
      <w:r>
        <w:t>Make Every Customer Feel Valued</w:t>
      </w:r>
    </w:p>
    <w:p w:rsidR="00BA3F93" w:rsidRDefault="00BA3F93" w:rsidP="00BA3F93">
      <w:pPr>
        <w:pStyle w:val="ListParagraph"/>
        <w:numPr>
          <w:ilvl w:val="0"/>
          <w:numId w:val="20"/>
        </w:numPr>
      </w:pPr>
      <w:r>
        <w:t>Drive for Excellence</w:t>
      </w:r>
    </w:p>
    <w:p w:rsidR="00BA3F93" w:rsidRDefault="00086B44" w:rsidP="00BA3F93">
      <w:pPr>
        <w:pStyle w:val="ListParagraph"/>
        <w:numPr>
          <w:ilvl w:val="0"/>
          <w:numId w:val="20"/>
        </w:numPr>
      </w:pPr>
      <w:r>
        <w:rPr>
          <w:rFonts w:ascii="Arial" w:hAnsi="Arial" w:cs="Arial"/>
          <w:noProof/>
          <w:color w:val="1020D0"/>
          <w:sz w:val="20"/>
          <w:szCs w:val="20"/>
          <w:lang w:eastAsia="en-US"/>
        </w:rPr>
        <w:drawing>
          <wp:anchor distT="0" distB="0" distL="114300" distR="114300" simplePos="0" relativeHeight="251659264" behindDoc="1" locked="0" layoutInCell="1" allowOverlap="1" wp14:anchorId="4FA61693" wp14:editId="31BCECF4">
            <wp:simplePos x="0" y="0"/>
            <wp:positionH relativeFrom="column">
              <wp:posOffset>3859530</wp:posOffset>
            </wp:positionH>
            <wp:positionV relativeFrom="paragraph">
              <wp:posOffset>121285</wp:posOffset>
            </wp:positionV>
            <wp:extent cx="1619250" cy="1619250"/>
            <wp:effectExtent l="0" t="0" r="0" b="0"/>
            <wp:wrapTight wrapText="bothSides">
              <wp:wrapPolygon edited="0">
                <wp:start x="0" y="0"/>
                <wp:lineTo x="0" y="21346"/>
                <wp:lineTo x="21346" y="21346"/>
                <wp:lineTo x="21346" y="0"/>
                <wp:lineTo x="0" y="0"/>
              </wp:wrapPolygon>
            </wp:wrapTight>
            <wp:docPr id="10" name="Picture 10" descr="http://ts1.mm.bing.net/th?&amp;id=JN.lrSOdh24M5Lfq3fbvKweKg&amp;w=300&amp;h=300&amp;c=0&amp;pid=1.9&amp;rs=0&amp;p=0&amp;r=0">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ts1.mm.bing.net/th?&amp;id=JN.lrSOdh24M5Lfq3fbvKweKg&amp;w=300&amp;h=300&amp;c=0&amp;pid=1.9&amp;rs=0&amp;p=0&amp;r=0">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19250" cy="1619250"/>
                    </a:xfrm>
                    <a:prstGeom prst="rect">
                      <a:avLst/>
                    </a:prstGeom>
                    <a:noFill/>
                    <a:ln>
                      <a:noFill/>
                    </a:ln>
                  </pic:spPr>
                </pic:pic>
              </a:graphicData>
            </a:graphic>
          </wp:anchor>
        </w:drawing>
      </w:r>
      <w:r w:rsidR="00BA3F93">
        <w:t>Safety First and Last</w:t>
      </w:r>
    </w:p>
    <w:p w:rsidR="00BA3F93" w:rsidRDefault="00BA3F93" w:rsidP="00BA3F93">
      <w:pPr>
        <w:pStyle w:val="ListParagraph"/>
        <w:numPr>
          <w:ilvl w:val="0"/>
          <w:numId w:val="20"/>
        </w:numPr>
      </w:pPr>
      <w:r>
        <w:t>Do the Right Thing</w:t>
      </w:r>
    </w:p>
    <w:p w:rsidR="00BA3F93" w:rsidRDefault="00BA3F93" w:rsidP="00BA3F93">
      <w:pPr>
        <w:pStyle w:val="ListParagraph"/>
        <w:numPr>
          <w:ilvl w:val="0"/>
          <w:numId w:val="20"/>
        </w:numPr>
      </w:pPr>
      <w:r>
        <w:t>Don’t Take the Easy Way Out</w:t>
      </w:r>
    </w:p>
    <w:p w:rsidR="00BA3F93" w:rsidRDefault="00BA3F93" w:rsidP="00BA3F93">
      <w:pPr>
        <w:pStyle w:val="ListParagraph"/>
        <w:numPr>
          <w:ilvl w:val="0"/>
          <w:numId w:val="20"/>
        </w:numPr>
      </w:pPr>
      <w:r>
        <w:t>The Customer Comes First</w:t>
      </w:r>
    </w:p>
    <w:p w:rsidR="00BA3F93" w:rsidRDefault="00BA3F93" w:rsidP="00BA3F93">
      <w:pPr>
        <w:pStyle w:val="ListParagraph"/>
        <w:numPr>
          <w:ilvl w:val="0"/>
          <w:numId w:val="20"/>
        </w:numPr>
      </w:pPr>
      <w:r>
        <w:t>Global Perspective and Participation</w:t>
      </w:r>
    </w:p>
    <w:p w:rsidR="00BA3F93" w:rsidRDefault="00BA3F93" w:rsidP="00BA3F93">
      <w:pPr>
        <w:pStyle w:val="ListParagraph"/>
        <w:numPr>
          <w:ilvl w:val="0"/>
          <w:numId w:val="20"/>
        </w:numPr>
      </w:pPr>
      <w:r>
        <w:t>Quality Leadership</w:t>
      </w:r>
    </w:p>
    <w:p w:rsidR="00BA3F93" w:rsidRDefault="00BA3F93" w:rsidP="00BA3F93">
      <w:pPr>
        <w:pStyle w:val="ListParagraph"/>
        <w:numPr>
          <w:ilvl w:val="0"/>
          <w:numId w:val="20"/>
        </w:numPr>
      </w:pPr>
      <w:r>
        <w:t>Walk the Talk</w:t>
      </w:r>
    </w:p>
    <w:p w:rsidR="00BA3F93" w:rsidRDefault="00BA3F93" w:rsidP="00BA3F93">
      <w:pPr>
        <w:pStyle w:val="ListParagraph"/>
        <w:numPr>
          <w:ilvl w:val="0"/>
          <w:numId w:val="20"/>
        </w:numPr>
      </w:pPr>
      <w:r>
        <w:t>Mistakes Are Learning Opportunities</w:t>
      </w:r>
    </w:p>
    <w:p w:rsidR="00BA3F93" w:rsidRDefault="00BA3F93" w:rsidP="00BA3F93">
      <w:pPr>
        <w:pStyle w:val="ListParagraph"/>
        <w:numPr>
          <w:ilvl w:val="0"/>
          <w:numId w:val="20"/>
        </w:numPr>
      </w:pPr>
      <w:r>
        <w:t>Measure Twice, Cut Once</w:t>
      </w:r>
    </w:p>
    <w:p w:rsidR="00BA3F93" w:rsidRDefault="00BA3F93" w:rsidP="00BA3F93">
      <w:pPr>
        <w:pStyle w:val="ListParagraph"/>
        <w:numPr>
          <w:ilvl w:val="0"/>
          <w:numId w:val="20"/>
        </w:numPr>
      </w:pPr>
      <w:r>
        <w:t>Deliver WOW Through Service</w:t>
      </w:r>
    </w:p>
    <w:p w:rsidR="00BA3F93" w:rsidRDefault="00BA3F93" w:rsidP="00BA3F93">
      <w:pPr>
        <w:pStyle w:val="ListParagraph"/>
        <w:numPr>
          <w:ilvl w:val="0"/>
          <w:numId w:val="20"/>
        </w:numPr>
      </w:pPr>
      <w:r>
        <w:t>Embrace &amp; Drive Change</w:t>
      </w:r>
    </w:p>
    <w:p w:rsidR="00BA3F93" w:rsidRDefault="00BA3F93" w:rsidP="00BA3F93">
      <w:pPr>
        <w:pStyle w:val="ListParagraph"/>
        <w:numPr>
          <w:ilvl w:val="0"/>
          <w:numId w:val="20"/>
        </w:numPr>
      </w:pPr>
      <w:r>
        <w:t>Be Humble</w:t>
      </w:r>
    </w:p>
    <w:p w:rsidR="00BA3F93" w:rsidRDefault="00BA3F93" w:rsidP="00BA3F93">
      <w:pPr>
        <w:pStyle w:val="ListParagraph"/>
        <w:numPr>
          <w:ilvl w:val="0"/>
          <w:numId w:val="20"/>
        </w:numPr>
      </w:pPr>
      <w:r>
        <w:t xml:space="preserve">Create Fun and a Little </w:t>
      </w:r>
      <w:r w:rsidR="003649FA">
        <w:t>Weirdness</w:t>
      </w:r>
    </w:p>
    <w:p w:rsidR="00BA3F93" w:rsidRDefault="00BA3F93" w:rsidP="00BA3F93">
      <w:pPr>
        <w:pStyle w:val="ListParagraph"/>
        <w:numPr>
          <w:ilvl w:val="0"/>
          <w:numId w:val="20"/>
        </w:numPr>
      </w:pPr>
      <w:r>
        <w:t>Work Life Integration</w:t>
      </w:r>
    </w:p>
    <w:p w:rsidR="00BA3F93" w:rsidRDefault="00BA3F93" w:rsidP="00BA3F93">
      <w:pPr>
        <w:pStyle w:val="ListParagraph"/>
        <w:numPr>
          <w:ilvl w:val="0"/>
          <w:numId w:val="20"/>
        </w:numPr>
      </w:pPr>
      <w:r>
        <w:t>Be Adventurous &amp; Creative</w:t>
      </w:r>
    </w:p>
    <w:p w:rsidR="00BA3F93" w:rsidRDefault="00BA3F93" w:rsidP="00BA3F93">
      <w:pPr>
        <w:pStyle w:val="ListParagraph"/>
        <w:numPr>
          <w:ilvl w:val="0"/>
          <w:numId w:val="20"/>
        </w:numPr>
      </w:pPr>
      <w:r>
        <w:t>What Got Us Here Isn’t Going to Get Us There</w:t>
      </w:r>
    </w:p>
    <w:p w:rsidR="00BA3F93" w:rsidRDefault="00BA3F93" w:rsidP="00BA3F93">
      <w:pPr>
        <w:pStyle w:val="Heading1"/>
      </w:pPr>
      <w:r>
        <w:t>vision statement</w:t>
      </w:r>
    </w:p>
    <w:p w:rsidR="00BA3F93" w:rsidRDefault="00BA3F93" w:rsidP="00BA3F93">
      <w:pPr>
        <w:pStyle w:val="ListParagraph"/>
        <w:numPr>
          <w:ilvl w:val="0"/>
          <w:numId w:val="21"/>
        </w:numPr>
      </w:pPr>
      <w:r>
        <w:t>Answers the question “What do we want to become?”</w:t>
      </w:r>
    </w:p>
    <w:p w:rsidR="00BA3F93" w:rsidRDefault="0067639F" w:rsidP="00BA3F93">
      <w:pPr>
        <w:pStyle w:val="ListParagraph"/>
        <w:numPr>
          <w:ilvl w:val="0"/>
          <w:numId w:val="21"/>
        </w:numPr>
      </w:pPr>
      <w:r>
        <w:t>Provides the</w:t>
      </w:r>
      <w:r w:rsidR="00BA3F93">
        <w:t xml:space="preserve"> organization with a forward looking ideal image of itself and its uniqueness</w:t>
      </w:r>
    </w:p>
    <w:p w:rsidR="00BA3F93" w:rsidRDefault="00BA3F93" w:rsidP="00BA3F93">
      <w:pPr>
        <w:pStyle w:val="ListParagraph"/>
        <w:numPr>
          <w:ilvl w:val="0"/>
          <w:numId w:val="21"/>
        </w:numPr>
      </w:pPr>
      <w:r>
        <w:t>Is an end state – not how to get there</w:t>
      </w:r>
    </w:p>
    <w:p w:rsidR="00BA3F93" w:rsidRDefault="00BA3F93" w:rsidP="00BA3F93">
      <w:pPr>
        <w:pStyle w:val="ListParagraph"/>
        <w:numPr>
          <w:ilvl w:val="0"/>
          <w:numId w:val="21"/>
        </w:numPr>
      </w:pPr>
      <w:r>
        <w:t>Provides a common vision and sense of teamwork</w:t>
      </w:r>
    </w:p>
    <w:p w:rsidR="00BA3F93" w:rsidRDefault="00086B44" w:rsidP="00BA3F93">
      <w:pPr>
        <w:pStyle w:val="ListParagraph"/>
        <w:numPr>
          <w:ilvl w:val="0"/>
          <w:numId w:val="21"/>
        </w:numPr>
      </w:pPr>
      <w:r>
        <w:rPr>
          <w:rFonts w:ascii="Arial" w:hAnsi="Arial" w:cs="Arial"/>
          <w:noProof/>
          <w:color w:val="1020D0"/>
          <w:sz w:val="20"/>
          <w:szCs w:val="20"/>
          <w:lang w:eastAsia="en-US"/>
        </w:rPr>
        <w:drawing>
          <wp:anchor distT="0" distB="0" distL="114300" distR="114300" simplePos="0" relativeHeight="251660288" behindDoc="1" locked="0" layoutInCell="1" allowOverlap="1" wp14:anchorId="7778F5C7" wp14:editId="7679BE5D">
            <wp:simplePos x="0" y="0"/>
            <wp:positionH relativeFrom="column">
              <wp:posOffset>4236720</wp:posOffset>
            </wp:positionH>
            <wp:positionV relativeFrom="paragraph">
              <wp:posOffset>57150</wp:posOffset>
            </wp:positionV>
            <wp:extent cx="1950720" cy="1461740"/>
            <wp:effectExtent l="0" t="0" r="0" b="5715"/>
            <wp:wrapTight wrapText="bothSides">
              <wp:wrapPolygon edited="0">
                <wp:start x="0" y="0"/>
                <wp:lineTo x="0" y="21403"/>
                <wp:lineTo x="21305" y="21403"/>
                <wp:lineTo x="21305" y="0"/>
                <wp:lineTo x="0" y="0"/>
              </wp:wrapPolygon>
            </wp:wrapTight>
            <wp:docPr id="7" name="Picture 7" descr="http://ts1.mm.bing.net/th?&amp;id=JN.uCqYYKXBSg4a28Q%2bGcmkiQ&amp;w=300&amp;h=300&amp;c=0&amp;pid=1.9&amp;rs=0&amp;p=0&amp;r=0">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ts1.mm.bing.net/th?&amp;id=JN.uCqYYKXBSg4a28Q%2bGcmkiQ&amp;w=300&amp;h=300&amp;c=0&amp;pid=1.9&amp;rs=0&amp;p=0&amp;r=0">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50720" cy="1461740"/>
                    </a:xfrm>
                    <a:prstGeom prst="rect">
                      <a:avLst/>
                    </a:prstGeom>
                    <a:noFill/>
                    <a:ln>
                      <a:noFill/>
                    </a:ln>
                  </pic:spPr>
                </pic:pic>
              </a:graphicData>
            </a:graphic>
          </wp:anchor>
        </w:drawing>
      </w:r>
      <w:r w:rsidR="00BA3F93">
        <w:t>Uses words such as “to be” or “establish”</w:t>
      </w:r>
    </w:p>
    <w:p w:rsidR="00BA3F93" w:rsidRDefault="00BA3F93" w:rsidP="00BA3F93">
      <w:pPr>
        <w:pStyle w:val="ListParagraph"/>
        <w:numPr>
          <w:ilvl w:val="0"/>
          <w:numId w:val="21"/>
        </w:numPr>
      </w:pPr>
      <w:r>
        <w:t>Is long term (5+ years)</w:t>
      </w:r>
    </w:p>
    <w:p w:rsidR="00F51003" w:rsidRDefault="00F51003" w:rsidP="00BA3F93">
      <w:pPr>
        <w:pStyle w:val="ListParagraph"/>
        <w:numPr>
          <w:ilvl w:val="0"/>
          <w:numId w:val="21"/>
        </w:numPr>
      </w:pPr>
      <w:r>
        <w:t>Every word in the vision statement should have value, supports an image, inspires and isn’t vague</w:t>
      </w:r>
    </w:p>
    <w:p w:rsidR="00F51003" w:rsidRDefault="00F51003" w:rsidP="00BA3F93">
      <w:pPr>
        <w:pStyle w:val="ListParagraph"/>
        <w:numPr>
          <w:ilvl w:val="0"/>
          <w:numId w:val="21"/>
        </w:numPr>
      </w:pPr>
      <w:r>
        <w:t>Reaches for the sky, but is still realistic</w:t>
      </w:r>
    </w:p>
    <w:p w:rsidR="00F51003" w:rsidRDefault="00F51003" w:rsidP="00BA3F93">
      <w:pPr>
        <w:pStyle w:val="ListParagraph"/>
        <w:numPr>
          <w:ilvl w:val="0"/>
          <w:numId w:val="21"/>
        </w:numPr>
      </w:pPr>
      <w:r>
        <w:t>Creates meaning &amp; purpose</w:t>
      </w:r>
    </w:p>
    <w:p w:rsidR="00F51003" w:rsidRDefault="00F51003" w:rsidP="00BA3F93">
      <w:pPr>
        <w:pStyle w:val="ListParagraph"/>
        <w:numPr>
          <w:ilvl w:val="0"/>
          <w:numId w:val="21"/>
        </w:numPr>
      </w:pPr>
      <w:r>
        <w:t>Should be short enough that you don’t need to take a breath</w:t>
      </w:r>
    </w:p>
    <w:p w:rsidR="00F51003" w:rsidRDefault="00F51003" w:rsidP="00BA3F93">
      <w:pPr>
        <w:pStyle w:val="ListParagraph"/>
        <w:numPr>
          <w:ilvl w:val="0"/>
          <w:numId w:val="21"/>
        </w:numPr>
      </w:pPr>
      <w:r>
        <w:t>Should be unique to the company</w:t>
      </w:r>
    </w:p>
    <w:p w:rsidR="00F51003" w:rsidRDefault="00F51003" w:rsidP="00BA3F93">
      <w:pPr>
        <w:pStyle w:val="ListParagraph"/>
        <w:numPr>
          <w:ilvl w:val="0"/>
          <w:numId w:val="21"/>
        </w:numPr>
      </w:pPr>
      <w:r>
        <w:t>The intent is for it to be used internally and not as a marketing tool</w:t>
      </w:r>
    </w:p>
    <w:p w:rsidR="00F51003" w:rsidRDefault="00F51003" w:rsidP="00BA3F93">
      <w:pPr>
        <w:pStyle w:val="ListParagraph"/>
        <w:numPr>
          <w:ilvl w:val="0"/>
          <w:numId w:val="21"/>
        </w:numPr>
      </w:pPr>
      <w:r>
        <w:t>Less “slogan based”</w:t>
      </w:r>
    </w:p>
    <w:p w:rsidR="00F51003" w:rsidRDefault="00F51003" w:rsidP="00BA3F93">
      <w:pPr>
        <w:pStyle w:val="ListParagraph"/>
        <w:numPr>
          <w:ilvl w:val="0"/>
          <w:numId w:val="21"/>
        </w:numPr>
      </w:pPr>
      <w:r>
        <w:t>Vision statements usually change when there is a major shift in the direction of the company (</w:t>
      </w:r>
      <w:proofErr w:type="spellStart"/>
      <w:r>
        <w:t>ie</w:t>
      </w:r>
      <w:proofErr w:type="spellEnd"/>
      <w:r>
        <w:t xml:space="preserve"> new leadership/board of directors)</w:t>
      </w:r>
    </w:p>
    <w:p w:rsidR="00F51003" w:rsidRDefault="00F51003" w:rsidP="00F51003">
      <w:pPr>
        <w:pStyle w:val="Heading1"/>
      </w:pPr>
      <w:r>
        <w:lastRenderedPageBreak/>
        <w:t>Mission Statement</w:t>
      </w:r>
    </w:p>
    <w:p w:rsidR="00F51003" w:rsidRDefault="00F51003" w:rsidP="00F51003">
      <w:pPr>
        <w:pStyle w:val="ListParagraph"/>
        <w:numPr>
          <w:ilvl w:val="0"/>
          <w:numId w:val="22"/>
        </w:numPr>
      </w:pPr>
      <w:r>
        <w:t>Is the reason that an organization exists and what it will do</w:t>
      </w:r>
    </w:p>
    <w:p w:rsidR="00F51003" w:rsidRDefault="00F51003" w:rsidP="00F51003">
      <w:pPr>
        <w:pStyle w:val="ListParagraph"/>
        <w:numPr>
          <w:ilvl w:val="0"/>
          <w:numId w:val="22"/>
        </w:numPr>
      </w:pPr>
      <w:r>
        <w:t>Is internal</w:t>
      </w:r>
    </w:p>
    <w:p w:rsidR="00F51003" w:rsidRDefault="00F51003" w:rsidP="00F51003">
      <w:pPr>
        <w:pStyle w:val="ListParagraph"/>
        <w:numPr>
          <w:ilvl w:val="0"/>
          <w:numId w:val="22"/>
        </w:numPr>
      </w:pPr>
      <w:r>
        <w:t>Is congruent with the organization’s core values</w:t>
      </w:r>
    </w:p>
    <w:p w:rsidR="00F51003" w:rsidRDefault="00F51003" w:rsidP="00F51003">
      <w:pPr>
        <w:pStyle w:val="ListParagraph"/>
        <w:numPr>
          <w:ilvl w:val="0"/>
          <w:numId w:val="22"/>
        </w:numPr>
      </w:pPr>
      <w:r>
        <w:t>Is revisited every 2-3 years</w:t>
      </w:r>
    </w:p>
    <w:p w:rsidR="00F51003" w:rsidRDefault="00F51003" w:rsidP="00F51003">
      <w:pPr>
        <w:pStyle w:val="ListParagraph"/>
        <w:numPr>
          <w:ilvl w:val="0"/>
          <w:numId w:val="22"/>
        </w:numPr>
      </w:pPr>
      <w:r>
        <w:t>Answers</w:t>
      </w:r>
    </w:p>
    <w:p w:rsidR="00F51003" w:rsidRDefault="00F51003" w:rsidP="00F51003">
      <w:pPr>
        <w:pStyle w:val="ListParagraph"/>
        <w:numPr>
          <w:ilvl w:val="1"/>
          <w:numId w:val="22"/>
        </w:numPr>
      </w:pPr>
      <w:r>
        <w:t>What function do we perform?</w:t>
      </w:r>
    </w:p>
    <w:p w:rsidR="00F51003" w:rsidRDefault="00F51003" w:rsidP="00F51003">
      <w:pPr>
        <w:pStyle w:val="ListParagraph"/>
        <w:numPr>
          <w:ilvl w:val="1"/>
          <w:numId w:val="22"/>
        </w:numPr>
      </w:pPr>
      <w:r>
        <w:t>For whom do we perform it?</w:t>
      </w:r>
    </w:p>
    <w:p w:rsidR="00F51003" w:rsidRDefault="00F51003" w:rsidP="00F51003">
      <w:pPr>
        <w:pStyle w:val="ListParagraph"/>
        <w:numPr>
          <w:ilvl w:val="1"/>
          <w:numId w:val="22"/>
        </w:numPr>
      </w:pPr>
      <w:r>
        <w:t>How do we go about filling this function?</w:t>
      </w:r>
    </w:p>
    <w:p w:rsidR="00F51003" w:rsidRDefault="00F51003" w:rsidP="00F51003">
      <w:pPr>
        <w:pStyle w:val="ListParagraph"/>
        <w:numPr>
          <w:ilvl w:val="1"/>
          <w:numId w:val="22"/>
        </w:numPr>
      </w:pPr>
      <w:r>
        <w:t>Why do we exist?</w:t>
      </w:r>
    </w:p>
    <w:p w:rsidR="00F51003" w:rsidRDefault="00F51003" w:rsidP="00F51003">
      <w:pPr>
        <w:pStyle w:val="ListParagraph"/>
        <w:numPr>
          <w:ilvl w:val="0"/>
          <w:numId w:val="22"/>
        </w:numPr>
      </w:pPr>
      <w:r>
        <w:t>Is short (can be memorized)</w:t>
      </w:r>
    </w:p>
    <w:p w:rsidR="00F51003" w:rsidRDefault="00F51003" w:rsidP="00F51003">
      <w:pPr>
        <w:pStyle w:val="ListParagraph"/>
        <w:numPr>
          <w:ilvl w:val="0"/>
          <w:numId w:val="22"/>
        </w:numPr>
      </w:pPr>
      <w:r>
        <w:t>Make it simple (use everyday language)</w:t>
      </w:r>
    </w:p>
    <w:p w:rsidR="00F51003" w:rsidRDefault="00F51003" w:rsidP="00F51003">
      <w:pPr>
        <w:pStyle w:val="ListParagraph"/>
        <w:numPr>
          <w:ilvl w:val="0"/>
          <w:numId w:val="22"/>
        </w:numPr>
      </w:pPr>
      <w:r>
        <w:t>Is operative (3 verbs maximum)</w:t>
      </w:r>
    </w:p>
    <w:p w:rsidR="00F51003" w:rsidRDefault="00F51003" w:rsidP="00F51003">
      <w:pPr>
        <w:pStyle w:val="ListParagraph"/>
        <w:numPr>
          <w:ilvl w:val="0"/>
          <w:numId w:val="22"/>
        </w:numPr>
      </w:pPr>
      <w:r>
        <w:t>Clearly defines what you do and don’t do</w:t>
      </w:r>
    </w:p>
    <w:p w:rsidR="00F51003" w:rsidRDefault="00F51003" w:rsidP="00F51003">
      <w:pPr>
        <w:pStyle w:val="Heading1"/>
      </w:pPr>
      <w:r>
        <w:t>Financial Evaluation</w:t>
      </w:r>
    </w:p>
    <w:p w:rsidR="007E3744" w:rsidRPr="007E3744" w:rsidRDefault="007E3744" w:rsidP="007E3744">
      <w:pPr>
        <w:pStyle w:val="ListParagraph"/>
        <w:numPr>
          <w:ilvl w:val="0"/>
          <w:numId w:val="25"/>
        </w:numPr>
      </w:pPr>
      <w:r>
        <w:t>Key Questions</w:t>
      </w:r>
    </w:p>
    <w:p w:rsidR="00F51003" w:rsidRDefault="00F51003" w:rsidP="00F51003">
      <w:pPr>
        <w:pStyle w:val="ListParagraph"/>
        <w:numPr>
          <w:ilvl w:val="0"/>
          <w:numId w:val="23"/>
        </w:numPr>
      </w:pPr>
      <w:r>
        <w:t>I know on average how much I make on each sale and record it</w:t>
      </w:r>
    </w:p>
    <w:p w:rsidR="00F51003" w:rsidRDefault="00F51003" w:rsidP="00F51003">
      <w:pPr>
        <w:pStyle w:val="ListParagraph"/>
        <w:numPr>
          <w:ilvl w:val="0"/>
          <w:numId w:val="23"/>
        </w:numPr>
      </w:pPr>
      <w:r>
        <w:t>I know how many sales, customers or $’s I need to break even</w:t>
      </w:r>
    </w:p>
    <w:p w:rsidR="00F51003" w:rsidRDefault="00F51003" w:rsidP="00F51003">
      <w:pPr>
        <w:pStyle w:val="ListParagraph"/>
        <w:numPr>
          <w:ilvl w:val="0"/>
          <w:numId w:val="23"/>
        </w:numPr>
      </w:pPr>
      <w:r>
        <w:t>I have a cash flow forecast for the business (12 weeks minimum)</w:t>
      </w:r>
    </w:p>
    <w:p w:rsidR="00F51003" w:rsidRDefault="009D4D73" w:rsidP="00F51003">
      <w:pPr>
        <w:pStyle w:val="ListParagraph"/>
        <w:numPr>
          <w:ilvl w:val="0"/>
          <w:numId w:val="23"/>
        </w:numPr>
      </w:pPr>
      <w:r>
        <w:t>I generate monthly financials statements and I understand what they mean</w:t>
      </w:r>
    </w:p>
    <w:p w:rsidR="009D4D73" w:rsidRDefault="009D4D73" w:rsidP="00F51003">
      <w:pPr>
        <w:pStyle w:val="ListParagraph"/>
        <w:numPr>
          <w:ilvl w:val="0"/>
          <w:numId w:val="23"/>
        </w:numPr>
      </w:pPr>
      <w:r>
        <w:t>I budget for profit and have set regular profit goals</w:t>
      </w:r>
    </w:p>
    <w:p w:rsidR="009D4D73" w:rsidRDefault="009D4D73" w:rsidP="00F51003">
      <w:pPr>
        <w:pStyle w:val="ListParagraph"/>
        <w:numPr>
          <w:ilvl w:val="0"/>
          <w:numId w:val="23"/>
        </w:numPr>
      </w:pPr>
      <w:r>
        <w:t>I have strategies in place to increase my gross profit</w:t>
      </w:r>
    </w:p>
    <w:p w:rsidR="009D4D73" w:rsidRDefault="009D4D73" w:rsidP="00F51003">
      <w:pPr>
        <w:pStyle w:val="ListParagraph"/>
        <w:numPr>
          <w:ilvl w:val="0"/>
          <w:numId w:val="23"/>
        </w:numPr>
      </w:pPr>
      <w:r>
        <w:t>I set time aside at the end of each m</w:t>
      </w:r>
      <w:r w:rsidR="0067639F">
        <w:t>onth to review my</w:t>
      </w:r>
      <w:r>
        <w:t xml:space="preserve"> financial performance</w:t>
      </w:r>
    </w:p>
    <w:p w:rsidR="009D4D73" w:rsidRDefault="009D4D73" w:rsidP="00F51003">
      <w:pPr>
        <w:pStyle w:val="ListParagraph"/>
        <w:numPr>
          <w:ilvl w:val="0"/>
          <w:numId w:val="23"/>
        </w:numPr>
      </w:pPr>
      <w:r>
        <w:t>I have a current overhead budget in place</w:t>
      </w:r>
    </w:p>
    <w:p w:rsidR="009D4D73" w:rsidRDefault="009D4D73" w:rsidP="00F51003">
      <w:pPr>
        <w:pStyle w:val="ListParagraph"/>
        <w:numPr>
          <w:ilvl w:val="0"/>
          <w:numId w:val="23"/>
        </w:numPr>
      </w:pPr>
      <w:r>
        <w:t>I have a current marketing budget in place</w:t>
      </w:r>
    </w:p>
    <w:p w:rsidR="009D4D73" w:rsidRDefault="009D4D73" w:rsidP="00F51003">
      <w:pPr>
        <w:pStyle w:val="ListParagraph"/>
        <w:numPr>
          <w:ilvl w:val="0"/>
          <w:numId w:val="23"/>
        </w:numPr>
      </w:pPr>
      <w:r>
        <w:t>I have a forecast in place to help me predict what this year’s income will look like</w:t>
      </w:r>
    </w:p>
    <w:p w:rsidR="009D4D73" w:rsidRDefault="009D4D73" w:rsidP="00F51003">
      <w:pPr>
        <w:pStyle w:val="ListParagraph"/>
        <w:numPr>
          <w:ilvl w:val="0"/>
          <w:numId w:val="23"/>
        </w:numPr>
      </w:pPr>
      <w:r>
        <w:t>I regularly collect on my accounts receivable</w:t>
      </w:r>
    </w:p>
    <w:p w:rsidR="009D4D73" w:rsidRDefault="009D4D73" w:rsidP="00F51003">
      <w:pPr>
        <w:pStyle w:val="ListParagraph"/>
        <w:numPr>
          <w:ilvl w:val="0"/>
          <w:numId w:val="23"/>
        </w:numPr>
      </w:pPr>
      <w:r>
        <w:t>I am current on paying my accounts payable</w:t>
      </w:r>
    </w:p>
    <w:p w:rsidR="009D4D73" w:rsidRDefault="009D4D73" w:rsidP="00F51003">
      <w:pPr>
        <w:pStyle w:val="ListParagraph"/>
        <w:numPr>
          <w:ilvl w:val="0"/>
          <w:numId w:val="23"/>
        </w:numPr>
      </w:pPr>
      <w:r>
        <w:t>I am current with all my government filing and regulatory payments</w:t>
      </w:r>
    </w:p>
    <w:p w:rsidR="009D4D73" w:rsidRDefault="009D4D73" w:rsidP="00F51003">
      <w:pPr>
        <w:pStyle w:val="ListParagraph"/>
        <w:numPr>
          <w:ilvl w:val="0"/>
          <w:numId w:val="23"/>
        </w:numPr>
      </w:pPr>
      <w:r>
        <w:t>I have sufficient financial resources in place to manage cash flow risk</w:t>
      </w:r>
    </w:p>
    <w:p w:rsidR="009D4D73" w:rsidRDefault="009D4D73" w:rsidP="00F51003">
      <w:pPr>
        <w:pStyle w:val="ListParagraph"/>
        <w:numPr>
          <w:ilvl w:val="0"/>
          <w:numId w:val="23"/>
        </w:numPr>
      </w:pPr>
      <w:r>
        <w:t>I understand my exposure to business risk</w:t>
      </w:r>
    </w:p>
    <w:p w:rsidR="009D4D73" w:rsidRDefault="009D4D73" w:rsidP="00F51003">
      <w:pPr>
        <w:pStyle w:val="ListParagraph"/>
        <w:numPr>
          <w:ilvl w:val="0"/>
          <w:numId w:val="23"/>
        </w:numPr>
      </w:pPr>
      <w:r>
        <w:t>I have sufficient/efficient levels of inventory to support my business</w:t>
      </w:r>
    </w:p>
    <w:p w:rsidR="009D4D73" w:rsidRDefault="009D4D73" w:rsidP="00F51003">
      <w:pPr>
        <w:pStyle w:val="ListParagraph"/>
        <w:numPr>
          <w:ilvl w:val="0"/>
          <w:numId w:val="23"/>
        </w:numPr>
      </w:pPr>
      <w:r>
        <w:t>I have adequate business insurance in place</w:t>
      </w:r>
    </w:p>
    <w:p w:rsidR="004921EC" w:rsidRDefault="004921EC" w:rsidP="004921EC">
      <w:r>
        <w:rPr>
          <w:rFonts w:ascii="Arial" w:hAnsi="Arial" w:cs="Arial"/>
          <w:noProof/>
          <w:color w:val="1020D0"/>
          <w:sz w:val="20"/>
          <w:szCs w:val="20"/>
          <w:lang w:eastAsia="en-US"/>
        </w:rPr>
        <w:drawing>
          <wp:inline distT="0" distB="0" distL="0" distR="0" wp14:anchorId="6E7957F3" wp14:editId="402FE6E9">
            <wp:extent cx="2857500" cy="1306830"/>
            <wp:effectExtent l="0" t="0" r="0" b="7620"/>
            <wp:docPr id="6" name="Picture 6" descr="http://ts1.mm.bing.net/th?&amp;id=JN.Q0ZAVds/P0UZFskZ%2bKYRxw&amp;w=300&amp;h=300&amp;c=0&amp;pid=1.9&amp;rs=0&amp;p=0&amp;r=0">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ts1.mm.bing.net/th?&amp;id=JN.Q0ZAVds/P0UZFskZ%2bKYRxw&amp;w=300&amp;h=300&amp;c=0&amp;pid=1.9&amp;rs=0&amp;p=0&amp;r=0">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57500" cy="1306830"/>
                    </a:xfrm>
                    <a:prstGeom prst="rect">
                      <a:avLst/>
                    </a:prstGeom>
                    <a:noFill/>
                    <a:ln>
                      <a:noFill/>
                    </a:ln>
                  </pic:spPr>
                </pic:pic>
              </a:graphicData>
            </a:graphic>
          </wp:inline>
        </w:drawing>
      </w:r>
    </w:p>
    <w:p w:rsidR="009D4D73" w:rsidRDefault="00867962" w:rsidP="00867962">
      <w:pPr>
        <w:pStyle w:val="Heading1"/>
      </w:pPr>
      <w:r>
        <w:lastRenderedPageBreak/>
        <w:t>Environmental scan</w:t>
      </w:r>
    </w:p>
    <w:p w:rsidR="00867962" w:rsidRDefault="00867962" w:rsidP="00867962">
      <w:pPr>
        <w:pStyle w:val="ListParagraph"/>
        <w:numPr>
          <w:ilvl w:val="0"/>
          <w:numId w:val="24"/>
        </w:numPr>
      </w:pPr>
      <w:r>
        <w:t>Purpose is to identify trends</w:t>
      </w:r>
    </w:p>
    <w:p w:rsidR="00867962" w:rsidRDefault="003649FA" w:rsidP="00867962">
      <w:pPr>
        <w:pStyle w:val="ListParagraph"/>
        <w:numPr>
          <w:ilvl w:val="0"/>
          <w:numId w:val="24"/>
        </w:numPr>
      </w:pPr>
      <w:r>
        <w:rPr>
          <w:rFonts w:ascii="Arial" w:hAnsi="Arial" w:cs="Arial"/>
          <w:noProof/>
          <w:color w:val="1020D0"/>
          <w:sz w:val="20"/>
          <w:szCs w:val="20"/>
          <w:lang w:eastAsia="en-US"/>
        </w:rPr>
        <w:drawing>
          <wp:anchor distT="0" distB="0" distL="114300" distR="114300" simplePos="0" relativeHeight="251668480" behindDoc="1" locked="0" layoutInCell="1" allowOverlap="1" wp14:anchorId="35E8FBC7" wp14:editId="460FE2A0">
            <wp:simplePos x="0" y="0"/>
            <wp:positionH relativeFrom="margin">
              <wp:posOffset>4156710</wp:posOffset>
            </wp:positionH>
            <wp:positionV relativeFrom="paragraph">
              <wp:posOffset>34290</wp:posOffset>
            </wp:positionV>
            <wp:extent cx="2023110" cy="2023110"/>
            <wp:effectExtent l="0" t="0" r="0" b="0"/>
            <wp:wrapTight wrapText="bothSides">
              <wp:wrapPolygon edited="0">
                <wp:start x="0" y="0"/>
                <wp:lineTo x="0" y="21356"/>
                <wp:lineTo x="21356" y="21356"/>
                <wp:lineTo x="21356" y="0"/>
                <wp:lineTo x="0" y="0"/>
              </wp:wrapPolygon>
            </wp:wrapTight>
            <wp:docPr id="15" name="Picture 15" descr="http://ts1.mm.bing.net/th?&amp;id=JN.GF3ZKIHUkuc%2bOAeMU8BBUQ&amp;w=300&amp;h=300&amp;c=0&amp;pid=1.9&amp;rs=0&amp;p=0&amp;r=0">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ts1.mm.bing.net/th?&amp;id=JN.GF3ZKIHUkuc%2bOAeMU8BBUQ&amp;w=300&amp;h=300&amp;c=0&amp;pid=1.9&amp;rs=0&amp;p=0&amp;r=0">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23110" cy="20231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67962">
        <w:t>It is not focused inward on your organization</w:t>
      </w:r>
    </w:p>
    <w:p w:rsidR="00867962" w:rsidRDefault="00867962" w:rsidP="00867962">
      <w:pPr>
        <w:pStyle w:val="ListParagraph"/>
        <w:numPr>
          <w:ilvl w:val="0"/>
          <w:numId w:val="24"/>
        </w:numPr>
      </w:pPr>
      <w:r>
        <w:t>The focus is to look at what is going on around you</w:t>
      </w:r>
    </w:p>
    <w:p w:rsidR="00867962" w:rsidRDefault="00867962" w:rsidP="00867962">
      <w:pPr>
        <w:pStyle w:val="ListParagraph"/>
        <w:numPr>
          <w:ilvl w:val="0"/>
          <w:numId w:val="24"/>
        </w:numPr>
      </w:pPr>
      <w:r>
        <w:t xml:space="preserve">Social, Political, </w:t>
      </w:r>
      <w:r w:rsidR="004921EC">
        <w:t xml:space="preserve">Legal, </w:t>
      </w:r>
      <w:r>
        <w:t>Economic, Market, Competitors, Technical</w:t>
      </w:r>
      <w:r w:rsidR="004921EC">
        <w:t>, Social</w:t>
      </w:r>
    </w:p>
    <w:p w:rsidR="007E3744" w:rsidRDefault="007E3744" w:rsidP="00867962">
      <w:pPr>
        <w:pStyle w:val="ListParagraph"/>
        <w:numPr>
          <w:ilvl w:val="0"/>
          <w:numId w:val="24"/>
        </w:numPr>
      </w:pPr>
      <w:r>
        <w:t>Key Questions</w:t>
      </w:r>
    </w:p>
    <w:p w:rsidR="007E3744" w:rsidRDefault="007E3744" w:rsidP="007E3744">
      <w:pPr>
        <w:pStyle w:val="ListParagraph"/>
        <w:numPr>
          <w:ilvl w:val="1"/>
          <w:numId w:val="24"/>
        </w:numPr>
      </w:pPr>
      <w:r>
        <w:t>What needs are being met</w:t>
      </w:r>
      <w:r w:rsidR="0067639F">
        <w:t>?</w:t>
      </w:r>
    </w:p>
    <w:p w:rsidR="007E3744" w:rsidRDefault="007E3744" w:rsidP="007E3744">
      <w:pPr>
        <w:pStyle w:val="ListParagraph"/>
        <w:numPr>
          <w:ilvl w:val="1"/>
          <w:numId w:val="24"/>
        </w:numPr>
      </w:pPr>
      <w:r>
        <w:t>What is the total volume in this market</w:t>
      </w:r>
      <w:r w:rsidR="0067639F">
        <w:t>?</w:t>
      </w:r>
    </w:p>
    <w:p w:rsidR="007E3744" w:rsidRDefault="007E3744" w:rsidP="007E3744">
      <w:pPr>
        <w:pStyle w:val="ListParagraph"/>
        <w:numPr>
          <w:ilvl w:val="1"/>
          <w:numId w:val="24"/>
        </w:numPr>
      </w:pPr>
      <w:r>
        <w:t>What is our share of the market</w:t>
      </w:r>
      <w:r w:rsidR="0067639F">
        <w:t>?</w:t>
      </w:r>
    </w:p>
    <w:p w:rsidR="007E3744" w:rsidRDefault="007E3744" w:rsidP="007E3744">
      <w:pPr>
        <w:pStyle w:val="ListParagraph"/>
        <w:numPr>
          <w:ilvl w:val="1"/>
          <w:numId w:val="24"/>
        </w:numPr>
      </w:pPr>
      <w:r>
        <w:t>How many total customers are there</w:t>
      </w:r>
      <w:r w:rsidR="0067639F">
        <w:t>?</w:t>
      </w:r>
    </w:p>
    <w:p w:rsidR="007E3744" w:rsidRDefault="007E3744" w:rsidP="007E3744">
      <w:pPr>
        <w:pStyle w:val="ListParagraph"/>
        <w:numPr>
          <w:ilvl w:val="1"/>
          <w:numId w:val="24"/>
        </w:numPr>
      </w:pPr>
      <w:r>
        <w:t>What is the potential for growth</w:t>
      </w:r>
      <w:r w:rsidR="0067639F">
        <w:t>?</w:t>
      </w:r>
    </w:p>
    <w:p w:rsidR="007E3744" w:rsidRDefault="007E3744" w:rsidP="007E3744">
      <w:pPr>
        <w:pStyle w:val="ListParagraph"/>
        <w:numPr>
          <w:ilvl w:val="1"/>
          <w:numId w:val="24"/>
        </w:numPr>
      </w:pPr>
      <w:r>
        <w:t>What recent events would affect the market</w:t>
      </w:r>
      <w:r w:rsidR="0067639F">
        <w:t>?</w:t>
      </w:r>
    </w:p>
    <w:p w:rsidR="004921EC" w:rsidRDefault="004921EC" w:rsidP="004921EC"/>
    <w:p w:rsidR="007E3744" w:rsidRDefault="007E3744" w:rsidP="007E3744">
      <w:pPr>
        <w:pStyle w:val="Heading1"/>
      </w:pPr>
      <w:r>
        <w:t>SWOT Analysis</w:t>
      </w:r>
    </w:p>
    <w:p w:rsidR="007E3744" w:rsidRDefault="0067639F" w:rsidP="007E3744">
      <w:pPr>
        <w:pStyle w:val="ListParagraph"/>
        <w:numPr>
          <w:ilvl w:val="0"/>
          <w:numId w:val="26"/>
        </w:numPr>
      </w:pPr>
      <w:r>
        <w:t>The k</w:t>
      </w:r>
      <w:r w:rsidR="007E3744">
        <w:t>ey is to  be honest</w:t>
      </w:r>
    </w:p>
    <w:p w:rsidR="007E3744" w:rsidRDefault="007E3744" w:rsidP="007E3744">
      <w:pPr>
        <w:pStyle w:val="ListParagraph"/>
        <w:numPr>
          <w:ilvl w:val="0"/>
          <w:numId w:val="26"/>
        </w:numPr>
      </w:pPr>
      <w:r>
        <w:t>Looks at where the organization is today</w:t>
      </w:r>
    </w:p>
    <w:p w:rsidR="007E3744" w:rsidRDefault="007E3744" w:rsidP="007E3744">
      <w:pPr>
        <w:pStyle w:val="ListParagraph"/>
        <w:numPr>
          <w:ilvl w:val="0"/>
          <w:numId w:val="26"/>
        </w:numPr>
      </w:pPr>
      <w:r>
        <w:t>Come together to agree as a team</w:t>
      </w:r>
    </w:p>
    <w:p w:rsidR="007E3744" w:rsidRDefault="007E3744" w:rsidP="007E3744">
      <w:pPr>
        <w:pStyle w:val="ListParagraph"/>
        <w:numPr>
          <w:ilvl w:val="0"/>
          <w:numId w:val="26"/>
        </w:numPr>
      </w:pPr>
      <w:r>
        <w:t>Prioritize each of them</w:t>
      </w:r>
    </w:p>
    <w:p w:rsidR="003A1930" w:rsidRDefault="003A1930" w:rsidP="0067639F">
      <w:pPr>
        <w:pStyle w:val="ListParagraph"/>
      </w:pPr>
    </w:p>
    <w:tbl>
      <w:tblPr>
        <w:tblStyle w:val="TableGrid"/>
        <w:tblW w:w="0" w:type="auto"/>
        <w:tblInd w:w="720" w:type="dxa"/>
        <w:tblLook w:val="04A0" w:firstRow="1" w:lastRow="0" w:firstColumn="1" w:lastColumn="0" w:noHBand="0" w:noVBand="1"/>
      </w:tblPr>
      <w:tblGrid>
        <w:gridCol w:w="2838"/>
        <w:gridCol w:w="2905"/>
        <w:gridCol w:w="2887"/>
      </w:tblGrid>
      <w:tr w:rsidR="007E3744" w:rsidTr="007E3744">
        <w:tc>
          <w:tcPr>
            <w:tcW w:w="3116" w:type="dxa"/>
          </w:tcPr>
          <w:p w:rsidR="007E3744" w:rsidRDefault="007E3744" w:rsidP="007E3744">
            <w:pPr>
              <w:pStyle w:val="ListParagraph"/>
              <w:ind w:left="0"/>
            </w:pPr>
          </w:p>
        </w:tc>
        <w:tc>
          <w:tcPr>
            <w:tcW w:w="3117" w:type="dxa"/>
          </w:tcPr>
          <w:p w:rsidR="007E3744" w:rsidRDefault="007E3744" w:rsidP="007E3744">
            <w:pPr>
              <w:pStyle w:val="ListParagraph"/>
              <w:ind w:left="0"/>
            </w:pPr>
            <w:r>
              <w:t>Helpful</w:t>
            </w:r>
          </w:p>
        </w:tc>
        <w:tc>
          <w:tcPr>
            <w:tcW w:w="3117" w:type="dxa"/>
          </w:tcPr>
          <w:p w:rsidR="007E3744" w:rsidRDefault="007E3744" w:rsidP="007E3744">
            <w:pPr>
              <w:pStyle w:val="ListParagraph"/>
              <w:ind w:left="0"/>
            </w:pPr>
            <w:r>
              <w:t>Harmful</w:t>
            </w:r>
          </w:p>
        </w:tc>
      </w:tr>
      <w:tr w:rsidR="007E3744" w:rsidTr="007E3744">
        <w:tc>
          <w:tcPr>
            <w:tcW w:w="3116" w:type="dxa"/>
          </w:tcPr>
          <w:p w:rsidR="007E3744" w:rsidRDefault="007E3744" w:rsidP="007E3744">
            <w:pPr>
              <w:pStyle w:val="ListParagraph"/>
              <w:ind w:left="0"/>
            </w:pPr>
            <w:r>
              <w:t>Internal</w:t>
            </w:r>
          </w:p>
        </w:tc>
        <w:tc>
          <w:tcPr>
            <w:tcW w:w="3117" w:type="dxa"/>
          </w:tcPr>
          <w:p w:rsidR="007E3744" w:rsidRDefault="007E3744" w:rsidP="007E3744">
            <w:pPr>
              <w:pStyle w:val="ListParagraph"/>
              <w:ind w:left="0"/>
            </w:pPr>
            <w:r>
              <w:t>Strengths</w:t>
            </w:r>
          </w:p>
        </w:tc>
        <w:tc>
          <w:tcPr>
            <w:tcW w:w="3117" w:type="dxa"/>
          </w:tcPr>
          <w:p w:rsidR="007E3744" w:rsidRDefault="007E3744" w:rsidP="007E3744">
            <w:pPr>
              <w:pStyle w:val="ListParagraph"/>
              <w:ind w:left="0"/>
            </w:pPr>
            <w:r>
              <w:t>Weaknesses</w:t>
            </w:r>
          </w:p>
        </w:tc>
      </w:tr>
      <w:tr w:rsidR="007E3744" w:rsidTr="007E3744">
        <w:tc>
          <w:tcPr>
            <w:tcW w:w="3116" w:type="dxa"/>
          </w:tcPr>
          <w:p w:rsidR="007E3744" w:rsidRDefault="007E3744" w:rsidP="007E3744">
            <w:pPr>
              <w:pStyle w:val="ListParagraph"/>
              <w:ind w:left="0"/>
            </w:pPr>
            <w:r>
              <w:t>External</w:t>
            </w:r>
          </w:p>
        </w:tc>
        <w:tc>
          <w:tcPr>
            <w:tcW w:w="3117" w:type="dxa"/>
          </w:tcPr>
          <w:p w:rsidR="007E3744" w:rsidRDefault="007E3744" w:rsidP="007E3744">
            <w:pPr>
              <w:pStyle w:val="ListParagraph"/>
              <w:ind w:left="0"/>
            </w:pPr>
            <w:r>
              <w:t>Opportunities</w:t>
            </w:r>
          </w:p>
        </w:tc>
        <w:tc>
          <w:tcPr>
            <w:tcW w:w="3117" w:type="dxa"/>
          </w:tcPr>
          <w:p w:rsidR="007E3744" w:rsidRDefault="007E3744" w:rsidP="007E3744">
            <w:pPr>
              <w:pStyle w:val="ListParagraph"/>
              <w:ind w:left="0"/>
            </w:pPr>
            <w:r>
              <w:t>Threats</w:t>
            </w:r>
          </w:p>
        </w:tc>
      </w:tr>
    </w:tbl>
    <w:p w:rsidR="003A1930" w:rsidRDefault="003A1930" w:rsidP="003A1930">
      <w:pPr>
        <w:pStyle w:val="ListParagraph"/>
      </w:pPr>
    </w:p>
    <w:p w:rsidR="004921EC" w:rsidRDefault="004921EC" w:rsidP="003A1930">
      <w:pPr>
        <w:pStyle w:val="ListParagraph"/>
      </w:pPr>
      <w:r>
        <w:rPr>
          <w:rFonts w:ascii="Arial" w:hAnsi="Arial" w:cs="Arial"/>
          <w:noProof/>
          <w:color w:val="1020D0"/>
          <w:sz w:val="20"/>
          <w:szCs w:val="20"/>
          <w:lang w:eastAsia="en-US"/>
        </w:rPr>
        <w:drawing>
          <wp:anchor distT="0" distB="0" distL="114300" distR="114300" simplePos="0" relativeHeight="251662336" behindDoc="0" locked="0" layoutInCell="1" allowOverlap="1">
            <wp:simplePos x="0" y="0"/>
            <wp:positionH relativeFrom="margin">
              <wp:align>center</wp:align>
            </wp:positionH>
            <wp:positionV relativeFrom="paragraph">
              <wp:posOffset>64770</wp:posOffset>
            </wp:positionV>
            <wp:extent cx="2167890" cy="1667510"/>
            <wp:effectExtent l="0" t="0" r="3810" b="8890"/>
            <wp:wrapTopAndBottom/>
            <wp:docPr id="4" name="Picture 4" descr="http://ts1.mm.bing.net/th?&amp;id=JN.ezXhyA3S5ZKEZyC6ZLM8Og&amp;w=300&amp;h=300&amp;c=0&amp;pid=1.9&amp;rs=0&amp;p=0&amp;r=0">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s1.mm.bing.net/th?&amp;id=JN.ezXhyA3S5ZKEZyC6ZLM8Og&amp;w=300&amp;h=300&amp;c=0&amp;pid=1.9&amp;rs=0&amp;p=0&amp;r=0">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67890" cy="16675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E3744" w:rsidRDefault="007E3744" w:rsidP="007E3744">
      <w:pPr>
        <w:pStyle w:val="ListParagraph"/>
        <w:numPr>
          <w:ilvl w:val="0"/>
          <w:numId w:val="26"/>
        </w:numPr>
      </w:pPr>
      <w:r>
        <w:t>Strengths</w:t>
      </w:r>
    </w:p>
    <w:p w:rsidR="007E3744" w:rsidRDefault="007E3744" w:rsidP="007E3744">
      <w:pPr>
        <w:pStyle w:val="ListParagraph"/>
        <w:numPr>
          <w:ilvl w:val="1"/>
          <w:numId w:val="26"/>
        </w:numPr>
      </w:pPr>
      <w:r>
        <w:t>What do you do well?</w:t>
      </w:r>
    </w:p>
    <w:p w:rsidR="007E3744" w:rsidRDefault="007E3744" w:rsidP="007E3744">
      <w:pPr>
        <w:pStyle w:val="ListParagraph"/>
        <w:numPr>
          <w:ilvl w:val="1"/>
          <w:numId w:val="26"/>
        </w:numPr>
      </w:pPr>
      <w:r>
        <w:t>What differentiates you from others that provide similar services?</w:t>
      </w:r>
    </w:p>
    <w:p w:rsidR="007E3744" w:rsidRDefault="007E3744" w:rsidP="007E3744">
      <w:pPr>
        <w:pStyle w:val="ListParagraph"/>
        <w:numPr>
          <w:ilvl w:val="1"/>
          <w:numId w:val="26"/>
        </w:numPr>
      </w:pPr>
      <w:r>
        <w:t xml:space="preserve">Do you have sustainable </w:t>
      </w:r>
      <w:r w:rsidR="0067639F">
        <w:t>s</w:t>
      </w:r>
      <w:r>
        <w:t>taff</w:t>
      </w:r>
      <w:r w:rsidR="0067639F">
        <w:t>?</w:t>
      </w:r>
    </w:p>
    <w:p w:rsidR="007E3744" w:rsidRDefault="007E3744" w:rsidP="007E3744">
      <w:pPr>
        <w:pStyle w:val="ListParagraph"/>
        <w:numPr>
          <w:ilvl w:val="1"/>
          <w:numId w:val="26"/>
        </w:numPr>
      </w:pPr>
      <w:r>
        <w:t>What are your assets?</w:t>
      </w:r>
    </w:p>
    <w:p w:rsidR="007E3744" w:rsidRDefault="007E3744" w:rsidP="007E3744">
      <w:pPr>
        <w:pStyle w:val="ListParagraph"/>
        <w:numPr>
          <w:ilvl w:val="0"/>
          <w:numId w:val="26"/>
        </w:numPr>
      </w:pPr>
      <w:r>
        <w:t>Weaknesses</w:t>
      </w:r>
    </w:p>
    <w:p w:rsidR="007E3744" w:rsidRDefault="007E3744" w:rsidP="007E3744">
      <w:pPr>
        <w:pStyle w:val="ListParagraph"/>
        <w:numPr>
          <w:ilvl w:val="1"/>
          <w:numId w:val="26"/>
        </w:numPr>
      </w:pPr>
      <w:r>
        <w:lastRenderedPageBreak/>
        <w:t>What could you improve on?</w:t>
      </w:r>
    </w:p>
    <w:p w:rsidR="007E3744" w:rsidRDefault="007E3744" w:rsidP="007E3744">
      <w:pPr>
        <w:pStyle w:val="ListParagraph"/>
        <w:numPr>
          <w:ilvl w:val="1"/>
          <w:numId w:val="26"/>
        </w:numPr>
      </w:pPr>
      <w:r>
        <w:t>Where do you have fewer resources than others?</w:t>
      </w:r>
    </w:p>
    <w:p w:rsidR="007E3744" w:rsidRDefault="007E3744" w:rsidP="007E3744">
      <w:pPr>
        <w:pStyle w:val="ListParagraph"/>
        <w:numPr>
          <w:ilvl w:val="1"/>
          <w:numId w:val="26"/>
        </w:numPr>
      </w:pPr>
      <w:r>
        <w:t>Do you lack any necessary expertise?</w:t>
      </w:r>
    </w:p>
    <w:p w:rsidR="007E3744" w:rsidRDefault="007E3744" w:rsidP="007E3744">
      <w:pPr>
        <w:pStyle w:val="ListParagraph"/>
        <w:numPr>
          <w:ilvl w:val="1"/>
          <w:numId w:val="26"/>
        </w:numPr>
      </w:pPr>
      <w:r>
        <w:t>Do you have policies and procedures?</w:t>
      </w:r>
    </w:p>
    <w:p w:rsidR="007E3744" w:rsidRDefault="007E3744" w:rsidP="007E3744">
      <w:pPr>
        <w:pStyle w:val="ListParagraph"/>
        <w:numPr>
          <w:ilvl w:val="1"/>
          <w:numId w:val="26"/>
        </w:numPr>
      </w:pPr>
      <w:r>
        <w:t xml:space="preserve">Do you depend too much on any </w:t>
      </w:r>
      <w:r w:rsidR="0067639F">
        <w:t xml:space="preserve">one </w:t>
      </w:r>
      <w:r>
        <w:t>specific customer/individual?</w:t>
      </w:r>
    </w:p>
    <w:p w:rsidR="007E3744" w:rsidRDefault="007E3744" w:rsidP="007E3744">
      <w:pPr>
        <w:pStyle w:val="ListParagraph"/>
        <w:numPr>
          <w:ilvl w:val="1"/>
          <w:numId w:val="26"/>
        </w:numPr>
      </w:pPr>
      <w:r>
        <w:t>Is your website/marketing effective?</w:t>
      </w:r>
    </w:p>
    <w:p w:rsidR="003A1930" w:rsidRDefault="003A1930" w:rsidP="003A1930">
      <w:pPr>
        <w:pStyle w:val="ListParagraph"/>
        <w:numPr>
          <w:ilvl w:val="0"/>
          <w:numId w:val="26"/>
        </w:numPr>
      </w:pPr>
      <w:r>
        <w:t>Opportunities</w:t>
      </w:r>
    </w:p>
    <w:p w:rsidR="003A1930" w:rsidRDefault="003A1930" w:rsidP="003A1930">
      <w:pPr>
        <w:pStyle w:val="ListParagraph"/>
        <w:numPr>
          <w:ilvl w:val="1"/>
          <w:numId w:val="26"/>
        </w:numPr>
      </w:pPr>
      <w:r>
        <w:t>What opportunities are open to you?</w:t>
      </w:r>
    </w:p>
    <w:p w:rsidR="003A1930" w:rsidRDefault="003A1930" w:rsidP="003A1930">
      <w:pPr>
        <w:pStyle w:val="ListParagraph"/>
        <w:numPr>
          <w:ilvl w:val="1"/>
          <w:numId w:val="26"/>
        </w:numPr>
      </w:pPr>
      <w:r>
        <w:t>What trends impact you the most?</w:t>
      </w:r>
    </w:p>
    <w:p w:rsidR="003A1930" w:rsidRDefault="003A1930" w:rsidP="003A1930">
      <w:pPr>
        <w:pStyle w:val="ListParagraph"/>
        <w:numPr>
          <w:ilvl w:val="1"/>
          <w:numId w:val="26"/>
        </w:numPr>
      </w:pPr>
      <w:r>
        <w:t>Mergers/acquisitions</w:t>
      </w:r>
      <w:r w:rsidR="0067639F">
        <w:t>?</w:t>
      </w:r>
    </w:p>
    <w:p w:rsidR="003A1930" w:rsidRDefault="003A1930" w:rsidP="003A1930">
      <w:pPr>
        <w:pStyle w:val="ListParagraph"/>
        <w:numPr>
          <w:ilvl w:val="1"/>
          <w:numId w:val="26"/>
        </w:numPr>
      </w:pPr>
      <w:r>
        <w:t>Other products/services you can provide</w:t>
      </w:r>
      <w:r w:rsidR="0067639F">
        <w:t>?</w:t>
      </w:r>
    </w:p>
    <w:p w:rsidR="007E3744" w:rsidRDefault="003A1930" w:rsidP="003A1930">
      <w:pPr>
        <w:pStyle w:val="ListParagraph"/>
        <w:numPr>
          <w:ilvl w:val="1"/>
          <w:numId w:val="26"/>
        </w:numPr>
      </w:pPr>
      <w:r>
        <w:t>Other geographical locations</w:t>
      </w:r>
      <w:r w:rsidR="0067639F">
        <w:t>?</w:t>
      </w:r>
    </w:p>
    <w:p w:rsidR="003A1930" w:rsidRDefault="003A1930" w:rsidP="003A1930">
      <w:pPr>
        <w:pStyle w:val="ListParagraph"/>
        <w:numPr>
          <w:ilvl w:val="1"/>
          <w:numId w:val="26"/>
        </w:numPr>
      </w:pPr>
      <w:r>
        <w:t>Can we offer our existing programs to a different market</w:t>
      </w:r>
      <w:r w:rsidR="0067639F">
        <w:t>?</w:t>
      </w:r>
    </w:p>
    <w:p w:rsidR="003A1930" w:rsidRDefault="003A1930" w:rsidP="003A1930">
      <w:pPr>
        <w:pStyle w:val="ListParagraph"/>
        <w:numPr>
          <w:ilvl w:val="0"/>
          <w:numId w:val="26"/>
        </w:numPr>
      </w:pPr>
      <w:r>
        <w:t>Threats</w:t>
      </w:r>
    </w:p>
    <w:p w:rsidR="003A1930" w:rsidRDefault="003A1930" w:rsidP="003A1930">
      <w:pPr>
        <w:pStyle w:val="ListParagraph"/>
        <w:numPr>
          <w:ilvl w:val="1"/>
          <w:numId w:val="26"/>
        </w:numPr>
      </w:pPr>
      <w:r>
        <w:t>What is your competition doing?</w:t>
      </w:r>
    </w:p>
    <w:p w:rsidR="003A1930" w:rsidRDefault="003A1930" w:rsidP="003A1930">
      <w:pPr>
        <w:pStyle w:val="ListParagraph"/>
        <w:numPr>
          <w:ilvl w:val="1"/>
          <w:numId w:val="26"/>
        </w:numPr>
      </w:pPr>
      <w:r>
        <w:t>Are there any 3</w:t>
      </w:r>
      <w:r w:rsidRPr="003A1930">
        <w:rPr>
          <w:vertAlign w:val="superscript"/>
        </w:rPr>
        <w:t>rd</w:t>
      </w:r>
      <w:r>
        <w:t xml:space="preserve"> parties that are critical to your process?</w:t>
      </w:r>
    </w:p>
    <w:p w:rsidR="003A1930" w:rsidRDefault="003A1930" w:rsidP="003A1930">
      <w:pPr>
        <w:pStyle w:val="ListParagraph"/>
        <w:numPr>
          <w:ilvl w:val="1"/>
          <w:numId w:val="26"/>
        </w:numPr>
      </w:pPr>
      <w:r>
        <w:t>How might a natural disaster or epidemic impact your operation?</w:t>
      </w:r>
    </w:p>
    <w:p w:rsidR="003A1930" w:rsidRDefault="003A1930" w:rsidP="003A1930">
      <w:pPr>
        <w:pStyle w:val="ListParagraph"/>
        <w:numPr>
          <w:ilvl w:val="1"/>
          <w:numId w:val="26"/>
        </w:numPr>
      </w:pPr>
      <w:r>
        <w:t>What threats could harm you?</w:t>
      </w:r>
    </w:p>
    <w:p w:rsidR="003A1930" w:rsidRDefault="003A1930" w:rsidP="003A1930">
      <w:pPr>
        <w:pStyle w:val="ListParagraph"/>
        <w:numPr>
          <w:ilvl w:val="1"/>
          <w:numId w:val="26"/>
        </w:numPr>
      </w:pPr>
      <w:r>
        <w:t>Prioritize the threats by impact vs probability</w:t>
      </w:r>
    </w:p>
    <w:p w:rsidR="003A1930" w:rsidRDefault="003A1930" w:rsidP="003A1930">
      <w:pPr>
        <w:pStyle w:val="ListParagraph"/>
        <w:numPr>
          <w:ilvl w:val="1"/>
          <w:numId w:val="26"/>
        </w:numPr>
      </w:pPr>
      <w:r>
        <w:t>Are there some programs that need to be cut?</w:t>
      </w:r>
    </w:p>
    <w:p w:rsidR="00B8174D" w:rsidRDefault="00B8174D" w:rsidP="00B8174D">
      <w:pPr>
        <w:pStyle w:val="ListParagraph"/>
        <w:numPr>
          <w:ilvl w:val="0"/>
          <w:numId w:val="26"/>
        </w:numPr>
      </w:pPr>
      <w:r>
        <w:t>Key Questions</w:t>
      </w:r>
      <w:r w:rsidR="0067639F">
        <w:t>/Statements</w:t>
      </w:r>
    </w:p>
    <w:p w:rsidR="00B8174D" w:rsidRDefault="00B8174D" w:rsidP="00B8174D">
      <w:pPr>
        <w:pStyle w:val="ListParagraph"/>
        <w:numPr>
          <w:ilvl w:val="1"/>
          <w:numId w:val="26"/>
        </w:numPr>
      </w:pPr>
      <w:r>
        <w:t>The business has defined customer service levels</w:t>
      </w:r>
    </w:p>
    <w:p w:rsidR="00B8174D" w:rsidRDefault="0067639F" w:rsidP="00B8174D">
      <w:pPr>
        <w:pStyle w:val="ListParagraph"/>
        <w:numPr>
          <w:ilvl w:val="1"/>
          <w:numId w:val="26"/>
        </w:numPr>
      </w:pPr>
      <w:r>
        <w:t>Each customer receives</w:t>
      </w:r>
      <w:r w:rsidR="00B8174D">
        <w:t xml:space="preserve"> the same experience</w:t>
      </w:r>
    </w:p>
    <w:p w:rsidR="00B8174D" w:rsidRDefault="00B8174D" w:rsidP="00B8174D">
      <w:pPr>
        <w:pStyle w:val="ListParagraph"/>
        <w:numPr>
          <w:ilvl w:val="1"/>
          <w:numId w:val="26"/>
        </w:numPr>
      </w:pPr>
      <w:r>
        <w:t>We regularly survey our customers</w:t>
      </w:r>
    </w:p>
    <w:p w:rsidR="00B8174D" w:rsidRDefault="00B8174D" w:rsidP="00B8174D">
      <w:pPr>
        <w:pStyle w:val="ListParagraph"/>
        <w:numPr>
          <w:ilvl w:val="1"/>
          <w:numId w:val="26"/>
        </w:numPr>
      </w:pPr>
      <w:r>
        <w:t>We have a script/process in place for greeting customers and answering the phone</w:t>
      </w:r>
    </w:p>
    <w:p w:rsidR="00B8174D" w:rsidRDefault="00B8174D" w:rsidP="00B8174D">
      <w:pPr>
        <w:pStyle w:val="ListParagraph"/>
        <w:numPr>
          <w:ilvl w:val="1"/>
          <w:numId w:val="26"/>
        </w:numPr>
      </w:pPr>
      <w:r>
        <w:t>We consistently brainstorm ways to exceed our customers’ expectations</w:t>
      </w:r>
    </w:p>
    <w:p w:rsidR="00B8174D" w:rsidRDefault="00B8174D" w:rsidP="00B8174D">
      <w:pPr>
        <w:pStyle w:val="ListParagraph"/>
        <w:numPr>
          <w:ilvl w:val="1"/>
          <w:numId w:val="26"/>
        </w:numPr>
      </w:pPr>
      <w:r>
        <w:t>We analyze our mistakes and put processes in place to ensure that they don’t happen again</w:t>
      </w:r>
    </w:p>
    <w:p w:rsidR="00B8174D" w:rsidRDefault="00B8174D" w:rsidP="00B8174D">
      <w:pPr>
        <w:pStyle w:val="ListParagraph"/>
        <w:numPr>
          <w:ilvl w:val="1"/>
          <w:numId w:val="26"/>
        </w:numPr>
      </w:pPr>
      <w:r>
        <w:t>The business has a meaningful guarantee in place</w:t>
      </w:r>
    </w:p>
    <w:p w:rsidR="00B8174D" w:rsidRDefault="00B8174D" w:rsidP="00B8174D">
      <w:pPr>
        <w:pStyle w:val="ListParagraph"/>
        <w:numPr>
          <w:ilvl w:val="1"/>
          <w:numId w:val="26"/>
        </w:numPr>
      </w:pPr>
      <w:r>
        <w:t>The team knows what our USP is (Unique Selling Point)</w:t>
      </w:r>
    </w:p>
    <w:p w:rsidR="00B8174D" w:rsidRDefault="00B8174D" w:rsidP="00B8174D">
      <w:pPr>
        <w:pStyle w:val="ListParagraph"/>
        <w:numPr>
          <w:ilvl w:val="1"/>
          <w:numId w:val="26"/>
        </w:numPr>
      </w:pPr>
      <w:r>
        <w:t>Our sales strategies promote our USP</w:t>
      </w:r>
    </w:p>
    <w:p w:rsidR="00B8174D" w:rsidRDefault="00B8174D" w:rsidP="00B8174D">
      <w:pPr>
        <w:pStyle w:val="ListParagraph"/>
        <w:numPr>
          <w:ilvl w:val="1"/>
          <w:numId w:val="26"/>
        </w:numPr>
      </w:pPr>
      <w:r>
        <w:t>We know what our target market is</w:t>
      </w:r>
    </w:p>
    <w:p w:rsidR="00B8174D" w:rsidRDefault="00B8174D" w:rsidP="00B8174D">
      <w:pPr>
        <w:pStyle w:val="ListParagraph"/>
        <w:numPr>
          <w:ilvl w:val="1"/>
          <w:numId w:val="26"/>
        </w:numPr>
      </w:pPr>
      <w:r>
        <w:t>We work with 3 non-competing alliances</w:t>
      </w:r>
    </w:p>
    <w:p w:rsidR="00B8174D" w:rsidRDefault="00B8174D" w:rsidP="00B8174D">
      <w:pPr>
        <w:pStyle w:val="ListParagraph"/>
        <w:numPr>
          <w:ilvl w:val="1"/>
          <w:numId w:val="26"/>
        </w:numPr>
      </w:pPr>
      <w:r>
        <w:t>We have a referral program in place</w:t>
      </w:r>
    </w:p>
    <w:p w:rsidR="00B8174D" w:rsidRDefault="00B8174D" w:rsidP="00B8174D">
      <w:pPr>
        <w:pStyle w:val="ListParagraph"/>
        <w:numPr>
          <w:ilvl w:val="1"/>
          <w:numId w:val="26"/>
        </w:numPr>
      </w:pPr>
      <w:r>
        <w:t>We consistently used different ways to generate business leads</w:t>
      </w:r>
    </w:p>
    <w:p w:rsidR="00B8174D" w:rsidRDefault="00B8174D" w:rsidP="00B8174D">
      <w:pPr>
        <w:pStyle w:val="ListParagraph"/>
        <w:numPr>
          <w:ilvl w:val="1"/>
          <w:numId w:val="26"/>
        </w:numPr>
      </w:pPr>
      <w:r>
        <w:t>The team uses sales scripts and processes that are documented</w:t>
      </w:r>
    </w:p>
    <w:p w:rsidR="00B8174D" w:rsidRDefault="00B8174D" w:rsidP="00B8174D">
      <w:pPr>
        <w:pStyle w:val="ListParagraph"/>
        <w:numPr>
          <w:ilvl w:val="1"/>
          <w:numId w:val="26"/>
        </w:numPr>
      </w:pPr>
      <w:r>
        <w:t>The sales team receives regular sales training</w:t>
      </w:r>
    </w:p>
    <w:p w:rsidR="00B8174D" w:rsidRDefault="00B8174D" w:rsidP="00B8174D">
      <w:pPr>
        <w:pStyle w:val="ListParagraph"/>
        <w:numPr>
          <w:ilvl w:val="1"/>
          <w:numId w:val="26"/>
        </w:numPr>
      </w:pPr>
      <w:r>
        <w:t>The sales team is accountable to deliver sales projections</w:t>
      </w:r>
    </w:p>
    <w:p w:rsidR="00B8174D" w:rsidRDefault="00B8174D" w:rsidP="00B8174D">
      <w:pPr>
        <w:pStyle w:val="ListParagraph"/>
        <w:numPr>
          <w:ilvl w:val="1"/>
          <w:numId w:val="26"/>
        </w:numPr>
      </w:pPr>
      <w:r>
        <w:t>The business has a database of clients and prospects</w:t>
      </w:r>
    </w:p>
    <w:p w:rsidR="00B8174D" w:rsidRDefault="00B8174D" w:rsidP="00B8174D">
      <w:pPr>
        <w:pStyle w:val="ListParagraph"/>
        <w:numPr>
          <w:ilvl w:val="1"/>
          <w:numId w:val="26"/>
        </w:numPr>
      </w:pPr>
      <w:r>
        <w:t>Our clients have been graded A,B,C  or D</w:t>
      </w:r>
    </w:p>
    <w:p w:rsidR="00B8174D" w:rsidRDefault="00B8174D" w:rsidP="00B8174D">
      <w:pPr>
        <w:pStyle w:val="ListParagraph"/>
        <w:numPr>
          <w:ilvl w:val="1"/>
          <w:numId w:val="26"/>
        </w:numPr>
      </w:pPr>
      <w:r>
        <w:t>We know how to upsell</w:t>
      </w:r>
      <w:r w:rsidR="0067639F">
        <w:t xml:space="preserve"> our products</w:t>
      </w:r>
    </w:p>
    <w:p w:rsidR="00B8174D" w:rsidRDefault="00B8174D" w:rsidP="00B8174D">
      <w:pPr>
        <w:pStyle w:val="ListParagraph"/>
        <w:numPr>
          <w:ilvl w:val="1"/>
          <w:numId w:val="26"/>
        </w:numPr>
      </w:pPr>
      <w:r>
        <w:t>We continue to record and monitor the # of leads coming in</w:t>
      </w:r>
    </w:p>
    <w:p w:rsidR="00B8174D" w:rsidRDefault="00B8174D" w:rsidP="00B8174D">
      <w:pPr>
        <w:pStyle w:val="ListParagraph"/>
        <w:numPr>
          <w:ilvl w:val="1"/>
          <w:numId w:val="26"/>
        </w:numPr>
      </w:pPr>
      <w:r>
        <w:t>We know and understand our conversion rate</w:t>
      </w:r>
    </w:p>
    <w:p w:rsidR="00B8174D" w:rsidRDefault="00B8174D" w:rsidP="00B8174D">
      <w:pPr>
        <w:pStyle w:val="ListParagraph"/>
        <w:numPr>
          <w:ilvl w:val="1"/>
          <w:numId w:val="26"/>
        </w:numPr>
      </w:pPr>
      <w:r>
        <w:t>We are efficient in completing repetitive tasks</w:t>
      </w:r>
    </w:p>
    <w:p w:rsidR="00B8174D" w:rsidRDefault="00086B44" w:rsidP="00B8174D">
      <w:pPr>
        <w:pStyle w:val="ListParagraph"/>
        <w:numPr>
          <w:ilvl w:val="1"/>
          <w:numId w:val="26"/>
        </w:numPr>
      </w:pPr>
      <w:r>
        <w:rPr>
          <w:rFonts w:ascii="Arial" w:hAnsi="Arial" w:cs="Arial"/>
          <w:noProof/>
          <w:color w:val="1020D0"/>
          <w:sz w:val="20"/>
          <w:szCs w:val="20"/>
          <w:lang w:eastAsia="en-US"/>
        </w:rPr>
        <w:lastRenderedPageBreak/>
        <w:drawing>
          <wp:anchor distT="0" distB="0" distL="114300" distR="114300" simplePos="0" relativeHeight="251663360" behindDoc="1" locked="0" layoutInCell="1" allowOverlap="1" wp14:anchorId="1CF36708" wp14:editId="40C45CEC">
            <wp:simplePos x="0" y="0"/>
            <wp:positionH relativeFrom="column">
              <wp:posOffset>4949190</wp:posOffset>
            </wp:positionH>
            <wp:positionV relativeFrom="paragraph">
              <wp:posOffset>47625</wp:posOffset>
            </wp:positionV>
            <wp:extent cx="1504950" cy="1504950"/>
            <wp:effectExtent l="0" t="0" r="0" b="0"/>
            <wp:wrapTight wrapText="bothSides">
              <wp:wrapPolygon edited="0">
                <wp:start x="0" y="0"/>
                <wp:lineTo x="0" y="21327"/>
                <wp:lineTo x="21327" y="21327"/>
                <wp:lineTo x="21327" y="0"/>
                <wp:lineTo x="0" y="0"/>
              </wp:wrapPolygon>
            </wp:wrapTight>
            <wp:docPr id="12" name="Picture 12" descr="http://ts1.mm.bing.net/th?&amp;id=JN.vy8DNANWJ8rAX20FuYosNQ&amp;w=300&amp;h=300&amp;c=0&amp;pid=1.9&amp;rs=0&amp;p=0&amp;r=0">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ts1.mm.bing.net/th?&amp;id=JN.vy8DNANWJ8rAX20FuYosNQ&amp;w=300&amp;h=300&amp;c=0&amp;pid=1.9&amp;rs=0&amp;p=0&amp;r=0">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04950" cy="1504950"/>
                    </a:xfrm>
                    <a:prstGeom prst="rect">
                      <a:avLst/>
                    </a:prstGeom>
                    <a:noFill/>
                    <a:ln>
                      <a:noFill/>
                    </a:ln>
                  </pic:spPr>
                </pic:pic>
              </a:graphicData>
            </a:graphic>
          </wp:anchor>
        </w:drawing>
      </w:r>
      <w:r w:rsidR="00B8174D">
        <w:t>We have documented processes and flow charts</w:t>
      </w:r>
    </w:p>
    <w:p w:rsidR="00B8174D" w:rsidRDefault="00B8174D" w:rsidP="00B8174D">
      <w:pPr>
        <w:pStyle w:val="ListParagraph"/>
        <w:numPr>
          <w:ilvl w:val="1"/>
          <w:numId w:val="26"/>
        </w:numPr>
      </w:pPr>
      <w:r>
        <w:t>We have up-to-date computer software technology</w:t>
      </w:r>
    </w:p>
    <w:p w:rsidR="00B8174D" w:rsidRDefault="00B8174D" w:rsidP="00B8174D">
      <w:pPr>
        <w:pStyle w:val="ListParagraph"/>
        <w:numPr>
          <w:ilvl w:val="1"/>
          <w:numId w:val="26"/>
        </w:numPr>
      </w:pPr>
      <w:r>
        <w:t>We have an up-to-date inventory management system</w:t>
      </w:r>
    </w:p>
    <w:p w:rsidR="00B8174D" w:rsidRDefault="00B8174D" w:rsidP="00B8174D">
      <w:pPr>
        <w:pStyle w:val="ListParagraph"/>
        <w:numPr>
          <w:ilvl w:val="1"/>
          <w:numId w:val="26"/>
        </w:numPr>
      </w:pPr>
      <w:r>
        <w:t>Our payroll system is efficient and informative</w:t>
      </w:r>
    </w:p>
    <w:p w:rsidR="00B8174D" w:rsidRDefault="00B8174D" w:rsidP="00B8174D">
      <w:pPr>
        <w:pStyle w:val="ListParagraph"/>
        <w:numPr>
          <w:ilvl w:val="1"/>
          <w:numId w:val="26"/>
        </w:numPr>
      </w:pPr>
      <w:r>
        <w:t>All tasks that can possibly be automated have been</w:t>
      </w:r>
    </w:p>
    <w:p w:rsidR="00B8174D" w:rsidRDefault="00B8174D" w:rsidP="00B8174D">
      <w:pPr>
        <w:pStyle w:val="ListParagraph"/>
        <w:numPr>
          <w:ilvl w:val="1"/>
          <w:numId w:val="26"/>
        </w:numPr>
      </w:pPr>
      <w:r>
        <w:t>Our staff delegate effectively in a cost efficient manner</w:t>
      </w:r>
    </w:p>
    <w:p w:rsidR="00B8174D" w:rsidRDefault="00B8174D" w:rsidP="00B8174D">
      <w:pPr>
        <w:pStyle w:val="ListParagraph"/>
        <w:numPr>
          <w:ilvl w:val="1"/>
          <w:numId w:val="26"/>
        </w:numPr>
      </w:pPr>
      <w:r>
        <w:t>We schedule regular maintenance on all key items of equipment</w:t>
      </w:r>
    </w:p>
    <w:p w:rsidR="00B8174D" w:rsidRDefault="00B8174D" w:rsidP="00B8174D">
      <w:pPr>
        <w:pStyle w:val="ListParagraph"/>
        <w:numPr>
          <w:ilvl w:val="1"/>
          <w:numId w:val="26"/>
        </w:numPr>
      </w:pPr>
      <w:r>
        <w:t>Each team member understands their role and has a current job description</w:t>
      </w:r>
    </w:p>
    <w:p w:rsidR="00B8174D" w:rsidRDefault="00B8174D" w:rsidP="00B8174D">
      <w:pPr>
        <w:pStyle w:val="ListParagraph"/>
        <w:numPr>
          <w:ilvl w:val="1"/>
          <w:numId w:val="26"/>
        </w:numPr>
      </w:pPr>
      <w:r>
        <w:t xml:space="preserve">Each team member understands how their achievements will be measured </w:t>
      </w:r>
    </w:p>
    <w:p w:rsidR="00B8174D" w:rsidRDefault="00B8174D" w:rsidP="00B8174D">
      <w:pPr>
        <w:pStyle w:val="ListParagraph"/>
        <w:numPr>
          <w:ilvl w:val="1"/>
          <w:numId w:val="26"/>
        </w:numPr>
      </w:pPr>
      <w:r>
        <w:t>There is a current succession plan in place</w:t>
      </w:r>
    </w:p>
    <w:p w:rsidR="00B8174D" w:rsidRDefault="00B8174D" w:rsidP="00B8174D">
      <w:pPr>
        <w:pStyle w:val="ListParagraph"/>
        <w:numPr>
          <w:ilvl w:val="1"/>
          <w:numId w:val="26"/>
        </w:numPr>
      </w:pPr>
      <w:r>
        <w:t>We have a current organizational chart</w:t>
      </w:r>
    </w:p>
    <w:p w:rsidR="00B8174D" w:rsidRDefault="00B8174D" w:rsidP="00B8174D">
      <w:pPr>
        <w:pStyle w:val="ListParagraph"/>
        <w:numPr>
          <w:ilvl w:val="1"/>
          <w:numId w:val="26"/>
        </w:numPr>
      </w:pPr>
      <w:r>
        <w:t>We plan &amp; prepare regular staff performance reviews</w:t>
      </w:r>
    </w:p>
    <w:p w:rsidR="00B8174D" w:rsidRDefault="00B8174D" w:rsidP="00B8174D">
      <w:pPr>
        <w:pStyle w:val="ListParagraph"/>
        <w:numPr>
          <w:ilvl w:val="1"/>
          <w:numId w:val="26"/>
        </w:numPr>
      </w:pPr>
      <w:r>
        <w:t>There is more than one strong leader in the team</w:t>
      </w:r>
    </w:p>
    <w:p w:rsidR="009F67BF" w:rsidRDefault="009F67BF" w:rsidP="00B8174D">
      <w:pPr>
        <w:pStyle w:val="ListParagraph"/>
        <w:numPr>
          <w:ilvl w:val="1"/>
          <w:numId w:val="26"/>
        </w:numPr>
      </w:pPr>
      <w:r>
        <w:t>Our culture has been identified and shared with the team</w:t>
      </w:r>
    </w:p>
    <w:p w:rsidR="009F67BF" w:rsidRDefault="009F67BF" w:rsidP="00B8174D">
      <w:pPr>
        <w:pStyle w:val="ListParagraph"/>
        <w:numPr>
          <w:ilvl w:val="1"/>
          <w:numId w:val="26"/>
        </w:numPr>
      </w:pPr>
      <w:r>
        <w:t>Each member of the team has their own 90 day goal plan</w:t>
      </w:r>
    </w:p>
    <w:p w:rsidR="009F67BF" w:rsidRDefault="009F67BF" w:rsidP="009F67BF">
      <w:pPr>
        <w:pStyle w:val="ListParagraph"/>
        <w:numPr>
          <w:ilvl w:val="1"/>
          <w:numId w:val="26"/>
        </w:numPr>
      </w:pPr>
      <w:r>
        <w:t>All team members are committed to playing “above the line”</w:t>
      </w:r>
    </w:p>
    <w:p w:rsidR="009F67BF" w:rsidRDefault="009F67BF" w:rsidP="009F67BF">
      <w:pPr>
        <w:pStyle w:val="ListParagraph"/>
        <w:numPr>
          <w:ilvl w:val="1"/>
          <w:numId w:val="26"/>
        </w:numPr>
      </w:pPr>
      <w:r>
        <w:t>I have a system for encouraging open communication</w:t>
      </w:r>
    </w:p>
    <w:p w:rsidR="009F67BF" w:rsidRDefault="009F67BF" w:rsidP="009F67BF">
      <w:pPr>
        <w:pStyle w:val="ListParagraph"/>
        <w:numPr>
          <w:ilvl w:val="1"/>
          <w:numId w:val="26"/>
        </w:numPr>
      </w:pPr>
      <w:r>
        <w:t>I trust my team and allow them the responsibility to make decisions</w:t>
      </w:r>
    </w:p>
    <w:p w:rsidR="009F67BF" w:rsidRDefault="009F67BF" w:rsidP="009F67BF">
      <w:pPr>
        <w:pStyle w:val="ListParagraph"/>
        <w:numPr>
          <w:ilvl w:val="1"/>
          <w:numId w:val="26"/>
        </w:numPr>
      </w:pPr>
      <w:r>
        <w:t>I have an organizational chart for what the business will look like in the future</w:t>
      </w:r>
    </w:p>
    <w:p w:rsidR="009F67BF" w:rsidRDefault="009F67BF" w:rsidP="009F67BF">
      <w:pPr>
        <w:pStyle w:val="ListParagraph"/>
        <w:numPr>
          <w:ilvl w:val="1"/>
          <w:numId w:val="26"/>
        </w:numPr>
      </w:pPr>
      <w:r>
        <w:t>I have an on-boarding process for new staff</w:t>
      </w:r>
    </w:p>
    <w:p w:rsidR="009F67BF" w:rsidRDefault="009F67BF" w:rsidP="009F67BF">
      <w:pPr>
        <w:pStyle w:val="ListParagraph"/>
        <w:numPr>
          <w:ilvl w:val="1"/>
          <w:numId w:val="26"/>
        </w:numPr>
      </w:pPr>
      <w:r>
        <w:t>I don’t have to be present in the business everyday</w:t>
      </w:r>
    </w:p>
    <w:p w:rsidR="009F67BF" w:rsidRDefault="009F67BF" w:rsidP="009F67BF">
      <w:pPr>
        <w:pStyle w:val="ListParagraph"/>
        <w:numPr>
          <w:ilvl w:val="1"/>
          <w:numId w:val="26"/>
        </w:numPr>
      </w:pPr>
      <w:r>
        <w:t xml:space="preserve">I have identified, groomed and appointed a general manager </w:t>
      </w:r>
    </w:p>
    <w:p w:rsidR="009F67BF" w:rsidRDefault="009F67BF" w:rsidP="009F67BF">
      <w:pPr>
        <w:pStyle w:val="ListParagraph"/>
        <w:numPr>
          <w:ilvl w:val="1"/>
          <w:numId w:val="26"/>
        </w:numPr>
      </w:pPr>
      <w:r>
        <w:t>I have a contingency plan in place for staffing</w:t>
      </w:r>
    </w:p>
    <w:p w:rsidR="009F67BF" w:rsidRDefault="009F67BF" w:rsidP="009F67BF">
      <w:pPr>
        <w:pStyle w:val="ListParagraph"/>
        <w:numPr>
          <w:ilvl w:val="1"/>
          <w:numId w:val="26"/>
        </w:numPr>
      </w:pPr>
      <w:r>
        <w:t>I have financial and personal independence</w:t>
      </w:r>
    </w:p>
    <w:p w:rsidR="009F67BF" w:rsidRDefault="009F67BF" w:rsidP="009F67BF">
      <w:pPr>
        <w:pStyle w:val="ListParagraph"/>
        <w:numPr>
          <w:ilvl w:val="1"/>
          <w:numId w:val="26"/>
        </w:numPr>
      </w:pPr>
      <w:r>
        <w:t>I am investing and growing assets outside my business</w:t>
      </w:r>
    </w:p>
    <w:p w:rsidR="009F67BF" w:rsidRDefault="009F67BF" w:rsidP="009F67BF">
      <w:pPr>
        <w:pStyle w:val="ListParagraph"/>
        <w:numPr>
          <w:ilvl w:val="1"/>
          <w:numId w:val="26"/>
        </w:numPr>
      </w:pPr>
      <w:r>
        <w:t>I am actively putting an exit strategy in place</w:t>
      </w:r>
    </w:p>
    <w:p w:rsidR="009F67BF" w:rsidRDefault="009F67BF" w:rsidP="009F67BF">
      <w:pPr>
        <w:pStyle w:val="ListParagraph"/>
        <w:numPr>
          <w:ilvl w:val="1"/>
          <w:numId w:val="26"/>
        </w:numPr>
      </w:pPr>
      <w:r>
        <w:t>The business is generating passive income</w:t>
      </w:r>
    </w:p>
    <w:p w:rsidR="009F67BF" w:rsidRDefault="009F67BF" w:rsidP="009F67BF">
      <w:pPr>
        <w:pStyle w:val="ListParagraph"/>
        <w:numPr>
          <w:ilvl w:val="1"/>
          <w:numId w:val="26"/>
        </w:numPr>
      </w:pPr>
      <w:r>
        <w:t>I am giving back to charity</w:t>
      </w:r>
    </w:p>
    <w:p w:rsidR="009F67BF" w:rsidRDefault="009F67BF" w:rsidP="009F67BF">
      <w:pPr>
        <w:pStyle w:val="ListParagraph"/>
        <w:numPr>
          <w:ilvl w:val="1"/>
          <w:numId w:val="26"/>
        </w:numPr>
      </w:pPr>
      <w:r>
        <w:t>I am mentoring others</w:t>
      </w:r>
    </w:p>
    <w:p w:rsidR="00857D5B" w:rsidRDefault="00857D5B" w:rsidP="00857D5B"/>
    <w:p w:rsidR="009F67BF" w:rsidRDefault="009F67BF" w:rsidP="004921EC">
      <w:pPr>
        <w:pStyle w:val="ListParagraph"/>
        <w:ind w:left="1440"/>
      </w:pPr>
    </w:p>
    <w:p w:rsidR="003A1930" w:rsidRDefault="003A1930" w:rsidP="003A1930">
      <w:pPr>
        <w:pStyle w:val="Heading1"/>
      </w:pPr>
      <w:r>
        <w:t>Strategic Goals &amp; Objectives</w:t>
      </w:r>
    </w:p>
    <w:p w:rsidR="003A1930" w:rsidRDefault="003A1930" w:rsidP="003A1930">
      <w:pPr>
        <w:pStyle w:val="ListParagraph"/>
        <w:numPr>
          <w:ilvl w:val="0"/>
          <w:numId w:val="28"/>
        </w:numPr>
      </w:pPr>
      <w:r>
        <w:t>Use your SWOT analysis to come up with ideas that can take your company to the next level</w:t>
      </w:r>
    </w:p>
    <w:p w:rsidR="003A1930" w:rsidRDefault="003A1930" w:rsidP="003A1930">
      <w:pPr>
        <w:pStyle w:val="ListParagraph"/>
        <w:numPr>
          <w:ilvl w:val="0"/>
          <w:numId w:val="28"/>
        </w:numPr>
      </w:pPr>
      <w:r>
        <w:t>Get all your ideas on the table</w:t>
      </w:r>
    </w:p>
    <w:p w:rsidR="00051FC9" w:rsidRDefault="00051FC9" w:rsidP="003A1930">
      <w:pPr>
        <w:pStyle w:val="ListParagraph"/>
        <w:numPr>
          <w:ilvl w:val="0"/>
          <w:numId w:val="28"/>
        </w:numPr>
      </w:pPr>
      <w:r>
        <w:t>Prioritize your goals</w:t>
      </w:r>
    </w:p>
    <w:p w:rsidR="003A1930" w:rsidRDefault="003A1930" w:rsidP="003A1930">
      <w:pPr>
        <w:pStyle w:val="ListParagraph"/>
        <w:numPr>
          <w:ilvl w:val="0"/>
          <w:numId w:val="28"/>
        </w:numPr>
      </w:pPr>
      <w:r>
        <w:t>Goals should be timely and quantifiable (SMART goals)</w:t>
      </w:r>
    </w:p>
    <w:p w:rsidR="00A67B94" w:rsidRDefault="00A67B94" w:rsidP="003A1930">
      <w:pPr>
        <w:pStyle w:val="ListParagraph"/>
        <w:numPr>
          <w:ilvl w:val="0"/>
          <w:numId w:val="28"/>
        </w:numPr>
      </w:pPr>
      <w:r>
        <w:t>Drill down to a department level and then an employee level</w:t>
      </w:r>
    </w:p>
    <w:p w:rsidR="00A67B94" w:rsidRDefault="00A67B94" w:rsidP="003A1930">
      <w:pPr>
        <w:pStyle w:val="ListParagraph"/>
        <w:numPr>
          <w:ilvl w:val="0"/>
          <w:numId w:val="28"/>
        </w:numPr>
      </w:pPr>
      <w:r>
        <w:t>Employees can be bonused or evaluated on completing their component of the action plan</w:t>
      </w:r>
    </w:p>
    <w:p w:rsidR="00A67B94" w:rsidRDefault="00A67B94" w:rsidP="003A1930">
      <w:pPr>
        <w:pStyle w:val="ListParagraph"/>
        <w:numPr>
          <w:ilvl w:val="0"/>
          <w:numId w:val="28"/>
        </w:numPr>
      </w:pPr>
      <w:r>
        <w:t>Each action item ties into a corporate KPI or metric</w:t>
      </w:r>
    </w:p>
    <w:p w:rsidR="00A67B94" w:rsidRDefault="00A67B94" w:rsidP="003A1930">
      <w:pPr>
        <w:pStyle w:val="ListParagraph"/>
        <w:numPr>
          <w:ilvl w:val="0"/>
          <w:numId w:val="28"/>
        </w:numPr>
      </w:pPr>
      <w:r>
        <w:lastRenderedPageBreak/>
        <w:t>Action plans can become enormous due to the economies of scale.  There is a higher level of time commitment the more people involved and the higher the number of goals</w:t>
      </w:r>
    </w:p>
    <w:p w:rsidR="00A67B94" w:rsidRDefault="00086B44" w:rsidP="00A67B94">
      <w:pPr>
        <w:pStyle w:val="ListParagraph"/>
        <w:numPr>
          <w:ilvl w:val="0"/>
          <w:numId w:val="28"/>
        </w:numPr>
      </w:pPr>
      <w:r>
        <w:rPr>
          <w:rFonts w:ascii="Arial" w:hAnsi="Arial" w:cs="Arial"/>
          <w:noProof/>
          <w:color w:val="1020D0"/>
          <w:sz w:val="20"/>
          <w:szCs w:val="20"/>
          <w:lang w:eastAsia="en-US"/>
        </w:rPr>
        <w:drawing>
          <wp:anchor distT="0" distB="0" distL="114300" distR="114300" simplePos="0" relativeHeight="251664384" behindDoc="1" locked="0" layoutInCell="1" allowOverlap="1" wp14:anchorId="2DC1F38B" wp14:editId="04A8E72D">
            <wp:simplePos x="0" y="0"/>
            <wp:positionH relativeFrom="column">
              <wp:posOffset>3863340</wp:posOffset>
            </wp:positionH>
            <wp:positionV relativeFrom="paragraph">
              <wp:posOffset>93345</wp:posOffset>
            </wp:positionV>
            <wp:extent cx="1748790" cy="1748790"/>
            <wp:effectExtent l="0" t="0" r="3810" b="3810"/>
            <wp:wrapTight wrapText="bothSides">
              <wp:wrapPolygon edited="0">
                <wp:start x="0" y="0"/>
                <wp:lineTo x="0" y="21412"/>
                <wp:lineTo x="21412" y="21412"/>
                <wp:lineTo x="21412" y="0"/>
                <wp:lineTo x="0" y="0"/>
              </wp:wrapPolygon>
            </wp:wrapTight>
            <wp:docPr id="8" name="Picture 8" descr="http://ts1.mm.bing.net/th?&amp;id=JN.QGMfvMNf2AYZ6omUcCmybw&amp;w=300&amp;h=300&amp;c=0&amp;pid=1.9&amp;rs=0&amp;p=0&amp;r=0">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ts1.mm.bing.net/th?&amp;id=JN.QGMfvMNf2AYZ6omUcCmybw&amp;w=300&amp;h=300&amp;c=0&amp;pid=1.9&amp;rs=0&amp;p=0&amp;r=0">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748790" cy="1748790"/>
                    </a:xfrm>
                    <a:prstGeom prst="rect">
                      <a:avLst/>
                    </a:prstGeom>
                    <a:noFill/>
                    <a:ln>
                      <a:noFill/>
                    </a:ln>
                  </pic:spPr>
                </pic:pic>
              </a:graphicData>
            </a:graphic>
          </wp:anchor>
        </w:drawing>
      </w:r>
      <w:r w:rsidR="00A67B94">
        <w:t>Keep it simple and manageable</w:t>
      </w:r>
    </w:p>
    <w:p w:rsidR="0067639F" w:rsidRDefault="0067639F" w:rsidP="00A67B94">
      <w:pPr>
        <w:pStyle w:val="ListParagraph"/>
        <w:numPr>
          <w:ilvl w:val="0"/>
          <w:numId w:val="28"/>
        </w:numPr>
      </w:pPr>
      <w:r>
        <w:t>Watch out for costs increases as new equipment/staff might be needed to support increased volume of business</w:t>
      </w:r>
    </w:p>
    <w:p w:rsidR="00A67B94" w:rsidRDefault="00A67B94" w:rsidP="003A1930">
      <w:pPr>
        <w:pStyle w:val="ListParagraph"/>
        <w:numPr>
          <w:ilvl w:val="0"/>
          <w:numId w:val="28"/>
        </w:numPr>
      </w:pPr>
      <w:r>
        <w:t>Goals should be evenly focused though all pillars of the business</w:t>
      </w:r>
    </w:p>
    <w:p w:rsidR="00A67B94" w:rsidRDefault="00A67B94" w:rsidP="00A67B94">
      <w:pPr>
        <w:pStyle w:val="ListParagraph"/>
        <w:numPr>
          <w:ilvl w:val="1"/>
          <w:numId w:val="28"/>
        </w:numPr>
      </w:pPr>
      <w:r>
        <w:t>Financial Success</w:t>
      </w:r>
    </w:p>
    <w:p w:rsidR="00A67B94" w:rsidRDefault="00A67B94" w:rsidP="00A67B94">
      <w:pPr>
        <w:pStyle w:val="ListParagraph"/>
        <w:numPr>
          <w:ilvl w:val="1"/>
          <w:numId w:val="28"/>
        </w:numPr>
      </w:pPr>
      <w:r>
        <w:t>Operational Excellence</w:t>
      </w:r>
    </w:p>
    <w:p w:rsidR="00A67B94" w:rsidRDefault="00A67B94" w:rsidP="00A67B94">
      <w:pPr>
        <w:pStyle w:val="ListParagraph"/>
        <w:numPr>
          <w:ilvl w:val="1"/>
          <w:numId w:val="28"/>
        </w:numPr>
      </w:pPr>
      <w:r>
        <w:t>Customer Satisfaction</w:t>
      </w:r>
    </w:p>
    <w:p w:rsidR="00A67B94" w:rsidRDefault="00A67B94" w:rsidP="00A67B94">
      <w:pPr>
        <w:pStyle w:val="ListParagraph"/>
        <w:numPr>
          <w:ilvl w:val="1"/>
          <w:numId w:val="28"/>
        </w:numPr>
      </w:pPr>
      <w:r>
        <w:t>Employee Satisfaction</w:t>
      </w:r>
    </w:p>
    <w:p w:rsidR="00A67B94" w:rsidRDefault="00A67B94" w:rsidP="00A67B94">
      <w:pPr>
        <w:pStyle w:val="ListParagraph"/>
        <w:numPr>
          <w:ilvl w:val="1"/>
          <w:numId w:val="28"/>
        </w:numPr>
      </w:pPr>
      <w:r>
        <w:t>Sales</w:t>
      </w:r>
    </w:p>
    <w:p w:rsidR="00A67B94" w:rsidRDefault="004921EC" w:rsidP="00A67B94">
      <w:pPr>
        <w:pStyle w:val="ListParagraph"/>
        <w:numPr>
          <w:ilvl w:val="1"/>
          <w:numId w:val="28"/>
        </w:numPr>
      </w:pPr>
      <w:r>
        <w:t>Innovation</w:t>
      </w:r>
      <w:r w:rsidR="00A67B94">
        <w:t>/Creativity</w:t>
      </w:r>
    </w:p>
    <w:p w:rsidR="0067639F" w:rsidRDefault="0067639F" w:rsidP="0067639F">
      <w:pPr>
        <w:pStyle w:val="ListParagraph"/>
        <w:numPr>
          <w:ilvl w:val="0"/>
          <w:numId w:val="28"/>
        </w:numPr>
      </w:pPr>
      <w:r>
        <w:t>Try not to change more than one of the following:</w:t>
      </w:r>
    </w:p>
    <w:p w:rsidR="0067639F" w:rsidRDefault="0067639F" w:rsidP="0067639F">
      <w:pPr>
        <w:pStyle w:val="ListParagraph"/>
        <w:numPr>
          <w:ilvl w:val="1"/>
          <w:numId w:val="28"/>
        </w:numPr>
      </w:pPr>
      <w:r>
        <w:t>Who (your customer or client groups)</w:t>
      </w:r>
    </w:p>
    <w:p w:rsidR="0067639F" w:rsidRDefault="0067639F" w:rsidP="0067639F">
      <w:pPr>
        <w:pStyle w:val="ListParagraph"/>
        <w:numPr>
          <w:ilvl w:val="1"/>
          <w:numId w:val="28"/>
        </w:numPr>
      </w:pPr>
      <w:r>
        <w:t>What (your customer needs, products or services)</w:t>
      </w:r>
    </w:p>
    <w:p w:rsidR="0067639F" w:rsidRDefault="0067639F" w:rsidP="0067639F">
      <w:pPr>
        <w:pStyle w:val="ListParagraph"/>
        <w:numPr>
          <w:ilvl w:val="1"/>
          <w:numId w:val="28"/>
        </w:numPr>
      </w:pPr>
      <w:r>
        <w:t>How (activities, technologies or methods of sale)</w:t>
      </w:r>
    </w:p>
    <w:p w:rsidR="0067639F" w:rsidRDefault="0067639F" w:rsidP="0067639F"/>
    <w:p w:rsidR="004921EC" w:rsidRDefault="004921EC" w:rsidP="004921EC"/>
    <w:p w:rsidR="00086B44" w:rsidRDefault="00086B44" w:rsidP="004921EC"/>
    <w:p w:rsidR="003A1930" w:rsidRDefault="00A67B94" w:rsidP="00A67B94">
      <w:pPr>
        <w:pStyle w:val="Heading1"/>
      </w:pPr>
      <w:r>
        <w:t>KPI’s (Key performance Indicators) or Metrics</w:t>
      </w:r>
    </w:p>
    <w:p w:rsidR="00A67B94" w:rsidRDefault="00A67B94" w:rsidP="00A67B94">
      <w:pPr>
        <w:pStyle w:val="ListParagraph"/>
        <w:numPr>
          <w:ilvl w:val="0"/>
          <w:numId w:val="29"/>
        </w:numPr>
      </w:pPr>
      <w:r>
        <w:t>Usually represented in a chart format</w:t>
      </w:r>
    </w:p>
    <w:p w:rsidR="00A67B94" w:rsidRDefault="00A67B94" w:rsidP="00A67B94">
      <w:pPr>
        <w:pStyle w:val="ListParagraph"/>
        <w:numPr>
          <w:ilvl w:val="0"/>
          <w:numId w:val="29"/>
        </w:numPr>
      </w:pPr>
      <w:r>
        <w:t>Includes measurement, current level, targeted level, Green/Yellow/Red status, Due Date, Comments or Clarification</w:t>
      </w:r>
    </w:p>
    <w:p w:rsidR="00051FC9" w:rsidRDefault="00051FC9" w:rsidP="00A67B94">
      <w:pPr>
        <w:pStyle w:val="ListParagraph"/>
        <w:numPr>
          <w:ilvl w:val="0"/>
          <w:numId w:val="29"/>
        </w:numPr>
      </w:pPr>
      <w:r>
        <w:t>Are they realistic?</w:t>
      </w:r>
    </w:p>
    <w:p w:rsidR="00051FC9" w:rsidRDefault="00051FC9" w:rsidP="00A67B94">
      <w:pPr>
        <w:pStyle w:val="ListParagraph"/>
        <w:numPr>
          <w:ilvl w:val="0"/>
          <w:numId w:val="29"/>
        </w:numPr>
      </w:pPr>
      <w:r>
        <w:t>Did you miss anything?</w:t>
      </w:r>
    </w:p>
    <w:p w:rsidR="00051FC9" w:rsidRDefault="00051FC9" w:rsidP="00A67B94">
      <w:pPr>
        <w:pStyle w:val="ListParagraph"/>
        <w:numPr>
          <w:ilvl w:val="0"/>
          <w:numId w:val="29"/>
        </w:numPr>
      </w:pPr>
      <w:r>
        <w:t>Have your priorities changed?</w:t>
      </w:r>
    </w:p>
    <w:p w:rsidR="00051FC9" w:rsidRDefault="00051FC9" w:rsidP="00A67B94">
      <w:pPr>
        <w:pStyle w:val="ListParagraph"/>
        <w:numPr>
          <w:ilvl w:val="0"/>
          <w:numId w:val="29"/>
        </w:numPr>
      </w:pPr>
      <w:r>
        <w:t>Evaluate the fit between the goals and the current business</w:t>
      </w:r>
    </w:p>
    <w:p w:rsidR="00051FC9" w:rsidRDefault="00051FC9" w:rsidP="00A67B94">
      <w:pPr>
        <w:pStyle w:val="ListParagraph"/>
        <w:numPr>
          <w:ilvl w:val="0"/>
          <w:numId w:val="29"/>
        </w:numPr>
      </w:pPr>
      <w:r>
        <w:t>Is it going to change your culture? Do you want it to?</w:t>
      </w:r>
    </w:p>
    <w:p w:rsidR="00051FC9" w:rsidRDefault="00051FC9" w:rsidP="00A67B94">
      <w:pPr>
        <w:pStyle w:val="ListParagraph"/>
        <w:numPr>
          <w:ilvl w:val="0"/>
          <w:numId w:val="29"/>
        </w:numPr>
      </w:pPr>
      <w:r>
        <w:t>Do you have enough resources available to execute the plan?</w:t>
      </w:r>
    </w:p>
    <w:p w:rsidR="004921EC" w:rsidRDefault="004921EC" w:rsidP="004921EC">
      <w:r>
        <w:rPr>
          <w:rFonts w:ascii="Arial" w:hAnsi="Arial" w:cs="Arial"/>
          <w:noProof/>
          <w:color w:val="1020D0"/>
          <w:sz w:val="20"/>
          <w:szCs w:val="20"/>
          <w:lang w:eastAsia="en-US"/>
        </w:rPr>
        <w:drawing>
          <wp:inline distT="0" distB="0" distL="0" distR="0" wp14:anchorId="1B6FF13B" wp14:editId="15431A04">
            <wp:extent cx="2857500" cy="1428750"/>
            <wp:effectExtent l="0" t="0" r="0" b="0"/>
            <wp:docPr id="9" name="Picture 9" descr="http://ts1.mm.bing.net/th?&amp;id=JN.xWZ%2bv21veHwqpUsvN7SFBQ&amp;w=300&amp;h=300&amp;c=0&amp;pid=1.9&amp;rs=0&amp;p=0&amp;r=0">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ts1.mm.bing.net/th?&amp;id=JN.xWZ%2bv21veHwqpUsvN7SFBQ&amp;w=300&amp;h=300&amp;c=0&amp;pid=1.9&amp;rs=0&amp;p=0&amp;r=0">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857500" cy="1428750"/>
                    </a:xfrm>
                    <a:prstGeom prst="rect">
                      <a:avLst/>
                    </a:prstGeom>
                    <a:noFill/>
                    <a:ln>
                      <a:noFill/>
                    </a:ln>
                  </pic:spPr>
                </pic:pic>
              </a:graphicData>
            </a:graphic>
          </wp:inline>
        </w:drawing>
      </w:r>
    </w:p>
    <w:p w:rsidR="00A67B94" w:rsidRDefault="00A67B94" w:rsidP="00A67B94">
      <w:pPr>
        <w:pStyle w:val="Heading1"/>
      </w:pPr>
      <w:r>
        <w:lastRenderedPageBreak/>
        <w:t>Implementation</w:t>
      </w:r>
    </w:p>
    <w:p w:rsidR="00A67B94" w:rsidRDefault="00F913C4" w:rsidP="00A67B94">
      <w:pPr>
        <w:pStyle w:val="ListParagraph"/>
        <w:numPr>
          <w:ilvl w:val="0"/>
          <w:numId w:val="30"/>
        </w:numPr>
      </w:pPr>
      <w:r>
        <w:t>Budget rollout</w:t>
      </w:r>
      <w:r w:rsidR="0067639F">
        <w:t xml:space="preserve"> based on action items</w:t>
      </w:r>
    </w:p>
    <w:p w:rsidR="00F913C4" w:rsidRDefault="00086B44" w:rsidP="00A67B94">
      <w:pPr>
        <w:pStyle w:val="ListParagraph"/>
        <w:numPr>
          <w:ilvl w:val="0"/>
          <w:numId w:val="30"/>
        </w:numPr>
      </w:pPr>
      <w:r>
        <w:rPr>
          <w:rFonts w:ascii="Arial" w:hAnsi="Arial" w:cs="Arial"/>
          <w:noProof/>
          <w:color w:val="1020D0"/>
          <w:sz w:val="20"/>
          <w:szCs w:val="20"/>
          <w:lang w:eastAsia="en-US"/>
        </w:rPr>
        <w:drawing>
          <wp:anchor distT="0" distB="0" distL="114300" distR="114300" simplePos="0" relativeHeight="251665408" behindDoc="1" locked="0" layoutInCell="1" allowOverlap="1" wp14:anchorId="1B4E6E1D" wp14:editId="2AE30F93">
            <wp:simplePos x="0" y="0"/>
            <wp:positionH relativeFrom="column">
              <wp:posOffset>4011930</wp:posOffset>
            </wp:positionH>
            <wp:positionV relativeFrom="paragraph">
              <wp:posOffset>3810</wp:posOffset>
            </wp:positionV>
            <wp:extent cx="1607820" cy="1607820"/>
            <wp:effectExtent l="0" t="0" r="0" b="0"/>
            <wp:wrapTight wrapText="bothSides">
              <wp:wrapPolygon edited="0">
                <wp:start x="0" y="0"/>
                <wp:lineTo x="0" y="21242"/>
                <wp:lineTo x="21242" y="21242"/>
                <wp:lineTo x="21242" y="0"/>
                <wp:lineTo x="0" y="0"/>
              </wp:wrapPolygon>
            </wp:wrapTight>
            <wp:docPr id="13" name="Picture 13" descr="http://ts1.mm.bing.net/th?&amp;id=JN.AGNXuctg4S80AfbtCQs1EA&amp;w=300&amp;h=300&amp;c=0&amp;pid=1.9&amp;rs=0&amp;p=0&amp;r=0">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ts1.mm.bing.net/th?&amp;id=JN.AGNXuctg4S80AfbtCQs1EA&amp;w=300&amp;h=300&amp;c=0&amp;pid=1.9&amp;rs=0&amp;p=0&amp;r=0">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607820" cy="1607820"/>
                    </a:xfrm>
                    <a:prstGeom prst="rect">
                      <a:avLst/>
                    </a:prstGeom>
                    <a:noFill/>
                    <a:ln>
                      <a:noFill/>
                    </a:ln>
                  </pic:spPr>
                </pic:pic>
              </a:graphicData>
            </a:graphic>
          </wp:anchor>
        </w:drawing>
      </w:r>
      <w:r w:rsidR="0067639F">
        <w:t>Your strategic plan can be d</w:t>
      </w:r>
      <w:r w:rsidR="00F913C4">
        <w:t>eveloped into a business plan</w:t>
      </w:r>
      <w:r w:rsidR="0067639F">
        <w:t xml:space="preserve"> which can be used by 3</w:t>
      </w:r>
      <w:r w:rsidR="0067639F" w:rsidRPr="0067639F">
        <w:rPr>
          <w:vertAlign w:val="superscript"/>
        </w:rPr>
        <w:t>rd</w:t>
      </w:r>
      <w:r w:rsidR="0067639F">
        <w:t xml:space="preserve"> parties and lenders</w:t>
      </w:r>
    </w:p>
    <w:p w:rsidR="00F913C4" w:rsidRDefault="00F913C4" w:rsidP="00A67B94">
      <w:pPr>
        <w:pStyle w:val="ListParagraph"/>
        <w:numPr>
          <w:ilvl w:val="0"/>
          <w:numId w:val="30"/>
        </w:numPr>
      </w:pPr>
      <w:r>
        <w:t>Requires a communication plan</w:t>
      </w:r>
      <w:r w:rsidR="0067639F">
        <w:t xml:space="preserve"> to your team</w:t>
      </w:r>
    </w:p>
    <w:p w:rsidR="00F913C4" w:rsidRDefault="00F913C4" w:rsidP="00A67B94">
      <w:pPr>
        <w:pStyle w:val="ListParagraph"/>
        <w:numPr>
          <w:ilvl w:val="0"/>
          <w:numId w:val="30"/>
        </w:numPr>
      </w:pPr>
      <w:r>
        <w:t xml:space="preserve">Can be used in </w:t>
      </w:r>
      <w:r w:rsidR="00051FC9">
        <w:t>conjunction</w:t>
      </w:r>
      <w:r>
        <w:t xml:space="preserve"> with a performance management plan</w:t>
      </w:r>
    </w:p>
    <w:p w:rsidR="00F913C4" w:rsidRDefault="0067639F" w:rsidP="00A67B94">
      <w:pPr>
        <w:pStyle w:val="ListParagraph"/>
        <w:numPr>
          <w:ilvl w:val="0"/>
          <w:numId w:val="30"/>
        </w:numPr>
      </w:pPr>
      <w:r>
        <w:t>Supported</w:t>
      </w:r>
      <w:r w:rsidR="00F913C4">
        <w:t xml:space="preserve"> through regular AGM’s or town hall meetings</w:t>
      </w:r>
    </w:p>
    <w:p w:rsidR="00F913C4" w:rsidRDefault="006E03F5" w:rsidP="00A67B94">
      <w:pPr>
        <w:pStyle w:val="ListParagraph"/>
        <w:numPr>
          <w:ilvl w:val="0"/>
          <w:numId w:val="30"/>
        </w:numPr>
      </w:pPr>
      <w:r>
        <w:t>You can use</w:t>
      </w:r>
      <w:r w:rsidR="00F913C4">
        <w:t xml:space="preserve"> posters or cards to convey values, principles </w:t>
      </w:r>
      <w:r w:rsidR="00051FC9">
        <w:t>etc.</w:t>
      </w:r>
    </w:p>
    <w:p w:rsidR="00F913C4" w:rsidRDefault="00F913C4" w:rsidP="00A67B94">
      <w:pPr>
        <w:pStyle w:val="ListParagraph"/>
        <w:numPr>
          <w:ilvl w:val="0"/>
          <w:numId w:val="30"/>
        </w:numPr>
      </w:pPr>
      <w:r>
        <w:t xml:space="preserve">You can create a video to </w:t>
      </w:r>
      <w:r w:rsidR="00051FC9">
        <w:t>creates excitement for the staff</w:t>
      </w:r>
    </w:p>
    <w:p w:rsidR="00051FC9" w:rsidRDefault="00051FC9" w:rsidP="00A67B94">
      <w:pPr>
        <w:pStyle w:val="ListParagraph"/>
        <w:numPr>
          <w:ilvl w:val="0"/>
          <w:numId w:val="30"/>
        </w:numPr>
      </w:pPr>
      <w:r>
        <w:t xml:space="preserve">Allocate </w:t>
      </w:r>
      <w:r w:rsidR="006E03F5">
        <w:t xml:space="preserve">sufficient </w:t>
      </w:r>
      <w:r>
        <w:t>time to working “on your business”</w:t>
      </w:r>
    </w:p>
    <w:p w:rsidR="00F50F7F" w:rsidRDefault="00F50F7F" w:rsidP="00A67B94">
      <w:pPr>
        <w:pStyle w:val="ListParagraph"/>
        <w:numPr>
          <w:ilvl w:val="0"/>
          <w:numId w:val="30"/>
        </w:numPr>
      </w:pPr>
      <w:r>
        <w:t>Celebrate the successes</w:t>
      </w:r>
      <w:r w:rsidR="006E03F5">
        <w:t xml:space="preserve"> throughout the implementation process</w:t>
      </w:r>
    </w:p>
    <w:p w:rsidR="00F50F7F" w:rsidRDefault="00F50F7F" w:rsidP="00A67B94">
      <w:pPr>
        <w:pStyle w:val="ListParagraph"/>
        <w:numPr>
          <w:ilvl w:val="0"/>
          <w:numId w:val="30"/>
        </w:numPr>
      </w:pPr>
      <w:r>
        <w:t xml:space="preserve">Ensure that the </w:t>
      </w:r>
      <w:r w:rsidR="006E03F5">
        <w:t xml:space="preserve">timing of the </w:t>
      </w:r>
      <w:r>
        <w:t>action items are evenly distributed throughout the year.  Tendency will be that everything is important which becomes overwhelming</w:t>
      </w:r>
    </w:p>
    <w:p w:rsidR="00857D5B" w:rsidRDefault="00857D5B" w:rsidP="00857D5B"/>
    <w:p w:rsidR="00F50F7F" w:rsidRDefault="00F50F7F" w:rsidP="00F50F7F">
      <w:pPr>
        <w:pStyle w:val="ListParagraph"/>
      </w:pPr>
    </w:p>
    <w:p w:rsidR="00051FC9" w:rsidRDefault="00051FC9" w:rsidP="00051FC9">
      <w:pPr>
        <w:pStyle w:val="Heading1"/>
      </w:pPr>
      <w:r>
        <w:t>Strategic Plan Format</w:t>
      </w:r>
      <w:r w:rsidR="001F2BE0">
        <w:t xml:space="preserve"> </w:t>
      </w:r>
      <w:r w:rsidR="00086B44">
        <w:t>(Putting it All Together)</w:t>
      </w:r>
    </w:p>
    <w:p w:rsidR="00051FC9" w:rsidRDefault="00051FC9" w:rsidP="00051FC9">
      <w:pPr>
        <w:pStyle w:val="ListParagraph"/>
        <w:numPr>
          <w:ilvl w:val="0"/>
          <w:numId w:val="31"/>
        </w:numPr>
      </w:pPr>
      <w:r>
        <w:t>Executive Summary (1-2 pages)</w:t>
      </w:r>
    </w:p>
    <w:p w:rsidR="00051FC9" w:rsidRDefault="00051FC9" w:rsidP="00051FC9">
      <w:pPr>
        <w:pStyle w:val="ListParagraph"/>
        <w:numPr>
          <w:ilvl w:val="1"/>
          <w:numId w:val="31"/>
        </w:numPr>
      </w:pPr>
      <w:r>
        <w:t>Vision</w:t>
      </w:r>
    </w:p>
    <w:p w:rsidR="00051FC9" w:rsidRDefault="00051FC9" w:rsidP="00051FC9">
      <w:pPr>
        <w:pStyle w:val="ListParagraph"/>
        <w:numPr>
          <w:ilvl w:val="1"/>
          <w:numId w:val="31"/>
        </w:numPr>
      </w:pPr>
      <w:r>
        <w:t>Mission</w:t>
      </w:r>
    </w:p>
    <w:p w:rsidR="00051FC9" w:rsidRDefault="00051FC9" w:rsidP="00051FC9">
      <w:pPr>
        <w:pStyle w:val="ListParagraph"/>
        <w:numPr>
          <w:ilvl w:val="1"/>
          <w:numId w:val="31"/>
        </w:numPr>
      </w:pPr>
      <w:r>
        <w:t>Values</w:t>
      </w:r>
    </w:p>
    <w:p w:rsidR="00051FC9" w:rsidRDefault="00051FC9" w:rsidP="00051FC9">
      <w:pPr>
        <w:pStyle w:val="ListParagraph"/>
        <w:numPr>
          <w:ilvl w:val="1"/>
          <w:numId w:val="31"/>
        </w:numPr>
      </w:pPr>
      <w:r>
        <w:t>Guiding Principles</w:t>
      </w:r>
    </w:p>
    <w:p w:rsidR="00051FC9" w:rsidRDefault="00051FC9" w:rsidP="00051FC9">
      <w:pPr>
        <w:pStyle w:val="ListParagraph"/>
        <w:numPr>
          <w:ilvl w:val="1"/>
          <w:numId w:val="31"/>
        </w:numPr>
      </w:pPr>
      <w:r>
        <w:t>Goals</w:t>
      </w:r>
    </w:p>
    <w:p w:rsidR="00051FC9" w:rsidRDefault="00051FC9" w:rsidP="00051FC9">
      <w:pPr>
        <w:pStyle w:val="ListParagraph"/>
        <w:numPr>
          <w:ilvl w:val="1"/>
          <w:numId w:val="31"/>
        </w:numPr>
      </w:pPr>
      <w:r>
        <w:t>KPI’s</w:t>
      </w:r>
    </w:p>
    <w:p w:rsidR="00051FC9" w:rsidRDefault="00086B44" w:rsidP="00051FC9">
      <w:pPr>
        <w:pStyle w:val="ListParagraph"/>
        <w:numPr>
          <w:ilvl w:val="0"/>
          <w:numId w:val="31"/>
        </w:numPr>
      </w:pPr>
      <w:r>
        <w:rPr>
          <w:rFonts w:ascii="Arial" w:hAnsi="Arial" w:cs="Arial"/>
          <w:noProof/>
          <w:color w:val="1020D0"/>
          <w:sz w:val="20"/>
          <w:szCs w:val="20"/>
          <w:lang w:eastAsia="en-US"/>
        </w:rPr>
        <w:drawing>
          <wp:anchor distT="0" distB="0" distL="114300" distR="114300" simplePos="0" relativeHeight="251666432" behindDoc="1" locked="0" layoutInCell="1" allowOverlap="1" wp14:anchorId="0DFCB3DB" wp14:editId="328C855E">
            <wp:simplePos x="0" y="0"/>
            <wp:positionH relativeFrom="column">
              <wp:posOffset>3474720</wp:posOffset>
            </wp:positionH>
            <wp:positionV relativeFrom="paragraph">
              <wp:posOffset>-772795</wp:posOffset>
            </wp:positionV>
            <wp:extent cx="2030730" cy="1348405"/>
            <wp:effectExtent l="0" t="0" r="7620" b="4445"/>
            <wp:wrapTight wrapText="bothSides">
              <wp:wrapPolygon edited="0">
                <wp:start x="0" y="0"/>
                <wp:lineTo x="0" y="21366"/>
                <wp:lineTo x="21478" y="21366"/>
                <wp:lineTo x="21478" y="0"/>
                <wp:lineTo x="0" y="0"/>
              </wp:wrapPolygon>
            </wp:wrapTight>
            <wp:docPr id="14" name="Picture 14" descr="http://ts1.mm.bing.net/th?&amp;id=JN.am/%2bZGayhVzmUKsJkeLDzQ&amp;w=300&amp;h=300&amp;c=0&amp;pid=1.9&amp;rs=0&amp;p=0&amp;r=0">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ts1.mm.bing.net/th?&amp;id=JN.am/%2bZGayhVzmUKsJkeLDzQ&amp;w=300&amp;h=300&amp;c=0&amp;pid=1.9&amp;rs=0&amp;p=0&amp;r=0">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30730" cy="1348405"/>
                    </a:xfrm>
                    <a:prstGeom prst="rect">
                      <a:avLst/>
                    </a:prstGeom>
                    <a:noFill/>
                    <a:ln>
                      <a:noFill/>
                    </a:ln>
                  </pic:spPr>
                </pic:pic>
              </a:graphicData>
            </a:graphic>
          </wp:anchor>
        </w:drawing>
      </w:r>
      <w:r w:rsidR="00051FC9">
        <w:t>Current Assessment (5-8 pages)</w:t>
      </w:r>
    </w:p>
    <w:p w:rsidR="00051FC9" w:rsidRDefault="00051FC9" w:rsidP="00051FC9">
      <w:pPr>
        <w:pStyle w:val="ListParagraph"/>
        <w:numPr>
          <w:ilvl w:val="1"/>
          <w:numId w:val="31"/>
        </w:numPr>
      </w:pPr>
      <w:r>
        <w:t xml:space="preserve">Background </w:t>
      </w:r>
      <w:r w:rsidR="006E03F5">
        <w:t>I</w:t>
      </w:r>
      <w:r>
        <w:t>nfo</w:t>
      </w:r>
    </w:p>
    <w:p w:rsidR="00051FC9" w:rsidRDefault="00051FC9" w:rsidP="00051FC9">
      <w:pPr>
        <w:pStyle w:val="ListParagraph"/>
        <w:numPr>
          <w:ilvl w:val="1"/>
          <w:numId w:val="31"/>
        </w:numPr>
      </w:pPr>
      <w:r>
        <w:t>Financial Evaluation</w:t>
      </w:r>
    </w:p>
    <w:p w:rsidR="00051FC9" w:rsidRDefault="00051FC9" w:rsidP="00051FC9">
      <w:pPr>
        <w:pStyle w:val="ListParagraph"/>
        <w:numPr>
          <w:ilvl w:val="1"/>
          <w:numId w:val="31"/>
        </w:numPr>
      </w:pPr>
      <w:r>
        <w:t>Environmental Scan</w:t>
      </w:r>
    </w:p>
    <w:p w:rsidR="00051FC9" w:rsidRDefault="00051FC9" w:rsidP="00051FC9">
      <w:pPr>
        <w:pStyle w:val="ListParagraph"/>
        <w:numPr>
          <w:ilvl w:val="1"/>
          <w:numId w:val="31"/>
        </w:numPr>
      </w:pPr>
      <w:r>
        <w:t>SWOT Analysis</w:t>
      </w:r>
    </w:p>
    <w:p w:rsidR="00051FC9" w:rsidRDefault="00051FC9" w:rsidP="00051FC9">
      <w:pPr>
        <w:pStyle w:val="ListParagraph"/>
        <w:numPr>
          <w:ilvl w:val="1"/>
          <w:numId w:val="31"/>
        </w:numPr>
      </w:pPr>
      <w:r>
        <w:t>Product Life Cycle</w:t>
      </w:r>
    </w:p>
    <w:p w:rsidR="00051FC9" w:rsidRDefault="00051FC9" w:rsidP="00051FC9">
      <w:pPr>
        <w:pStyle w:val="ListParagraph"/>
        <w:numPr>
          <w:ilvl w:val="1"/>
          <w:numId w:val="31"/>
        </w:numPr>
      </w:pPr>
      <w:r>
        <w:t>Brains Storming Data</w:t>
      </w:r>
    </w:p>
    <w:p w:rsidR="00051FC9" w:rsidRDefault="00051FC9" w:rsidP="00051FC9">
      <w:pPr>
        <w:pStyle w:val="ListParagraph"/>
        <w:numPr>
          <w:ilvl w:val="1"/>
          <w:numId w:val="31"/>
        </w:numPr>
      </w:pPr>
      <w:r>
        <w:t>Current 5 Legged Chair Analysis</w:t>
      </w:r>
    </w:p>
    <w:p w:rsidR="00051FC9" w:rsidRDefault="00051FC9" w:rsidP="00051FC9">
      <w:pPr>
        <w:pStyle w:val="ListParagraph"/>
        <w:numPr>
          <w:ilvl w:val="0"/>
          <w:numId w:val="31"/>
        </w:numPr>
      </w:pPr>
      <w:r>
        <w:t>Strategic Business Model (3-6 pages)</w:t>
      </w:r>
    </w:p>
    <w:p w:rsidR="00051FC9" w:rsidRDefault="00051FC9" w:rsidP="00051FC9">
      <w:pPr>
        <w:pStyle w:val="ListParagraph"/>
        <w:numPr>
          <w:ilvl w:val="1"/>
          <w:numId w:val="31"/>
        </w:numPr>
      </w:pPr>
      <w:r>
        <w:t>Detailed Action Plan</w:t>
      </w:r>
    </w:p>
    <w:p w:rsidR="00051FC9" w:rsidRDefault="00051FC9" w:rsidP="00051FC9">
      <w:pPr>
        <w:pStyle w:val="ListParagraph"/>
        <w:numPr>
          <w:ilvl w:val="1"/>
          <w:numId w:val="31"/>
        </w:numPr>
      </w:pPr>
      <w:r>
        <w:t>KPI Matrix</w:t>
      </w:r>
    </w:p>
    <w:p w:rsidR="00051FC9" w:rsidRDefault="00051FC9" w:rsidP="00051FC9">
      <w:pPr>
        <w:pStyle w:val="ListParagraph"/>
        <w:numPr>
          <w:ilvl w:val="1"/>
          <w:numId w:val="31"/>
        </w:numPr>
      </w:pPr>
      <w:r>
        <w:t>Correlating Budget</w:t>
      </w:r>
    </w:p>
    <w:p w:rsidR="00051FC9" w:rsidRDefault="00051FC9" w:rsidP="00051FC9">
      <w:pPr>
        <w:pStyle w:val="ListParagraph"/>
        <w:numPr>
          <w:ilvl w:val="1"/>
          <w:numId w:val="31"/>
        </w:numPr>
      </w:pPr>
      <w:r>
        <w:t>Marketing Budget</w:t>
      </w:r>
    </w:p>
    <w:p w:rsidR="00051FC9" w:rsidRDefault="00051FC9" w:rsidP="00051FC9">
      <w:pPr>
        <w:pStyle w:val="ListParagraph"/>
        <w:numPr>
          <w:ilvl w:val="1"/>
          <w:numId w:val="31"/>
        </w:numPr>
      </w:pPr>
      <w:r>
        <w:t>Communication Plan</w:t>
      </w:r>
    </w:p>
    <w:p w:rsidR="00857D5B" w:rsidRPr="007E3744" w:rsidRDefault="00051FC9" w:rsidP="008F17F4">
      <w:pPr>
        <w:pStyle w:val="ListParagraph"/>
        <w:numPr>
          <w:ilvl w:val="1"/>
          <w:numId w:val="31"/>
        </w:numPr>
      </w:pPr>
      <w:r>
        <w:t>Performance Management Plan</w:t>
      </w:r>
    </w:p>
    <w:sectPr w:rsidR="00857D5B" w:rsidRPr="007E3744">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6440A"/>
    <w:multiLevelType w:val="hybridMultilevel"/>
    <w:tmpl w:val="F724CBC8"/>
    <w:lvl w:ilvl="0" w:tplc="7B7A81E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EA28C2"/>
    <w:multiLevelType w:val="hybridMultilevel"/>
    <w:tmpl w:val="CEB8FABE"/>
    <w:lvl w:ilvl="0" w:tplc="7B7A81E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983A61"/>
    <w:multiLevelType w:val="hybridMultilevel"/>
    <w:tmpl w:val="CE2047AA"/>
    <w:lvl w:ilvl="0" w:tplc="7B7A81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6BC2E42"/>
    <w:multiLevelType w:val="hybridMultilevel"/>
    <w:tmpl w:val="9D184490"/>
    <w:lvl w:ilvl="0" w:tplc="7B7A81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1E5228"/>
    <w:multiLevelType w:val="hybridMultilevel"/>
    <w:tmpl w:val="0B46E8EE"/>
    <w:lvl w:ilvl="0" w:tplc="7B7A81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9B7771"/>
    <w:multiLevelType w:val="hybridMultilevel"/>
    <w:tmpl w:val="D294F210"/>
    <w:lvl w:ilvl="0" w:tplc="7B7A81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A138A0"/>
    <w:multiLevelType w:val="hybridMultilevel"/>
    <w:tmpl w:val="13F64320"/>
    <w:lvl w:ilvl="0" w:tplc="7B7A81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BC0303"/>
    <w:multiLevelType w:val="hybridMultilevel"/>
    <w:tmpl w:val="741CB6B2"/>
    <w:lvl w:ilvl="0" w:tplc="7B7A81E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D8211B"/>
    <w:multiLevelType w:val="hybridMultilevel"/>
    <w:tmpl w:val="7AB29F1A"/>
    <w:lvl w:ilvl="0" w:tplc="7B7A81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9149D1"/>
    <w:multiLevelType w:val="hybridMultilevel"/>
    <w:tmpl w:val="29D8994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1462CF2"/>
    <w:multiLevelType w:val="hybridMultilevel"/>
    <w:tmpl w:val="AF0AC8DE"/>
    <w:lvl w:ilvl="0" w:tplc="7B7A81E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374626"/>
    <w:multiLevelType w:val="hybridMultilevel"/>
    <w:tmpl w:val="B5202ABC"/>
    <w:lvl w:ilvl="0" w:tplc="7B7A81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A17BF9"/>
    <w:multiLevelType w:val="hybridMultilevel"/>
    <w:tmpl w:val="301AB478"/>
    <w:lvl w:ilvl="0" w:tplc="04090017">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4" w15:restartNumberingAfterBreak="0">
    <w:nsid w:val="57C852D8"/>
    <w:multiLevelType w:val="hybridMultilevel"/>
    <w:tmpl w:val="F9AAB2E6"/>
    <w:lvl w:ilvl="0" w:tplc="7B7A81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C63A09"/>
    <w:multiLevelType w:val="hybridMultilevel"/>
    <w:tmpl w:val="32BA9168"/>
    <w:lvl w:ilvl="0" w:tplc="7B7A81E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E3135B"/>
    <w:multiLevelType w:val="hybridMultilevel"/>
    <w:tmpl w:val="77686EE2"/>
    <w:lvl w:ilvl="0" w:tplc="7B7A81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631294"/>
    <w:multiLevelType w:val="hybridMultilevel"/>
    <w:tmpl w:val="C3180712"/>
    <w:lvl w:ilvl="0" w:tplc="7B7A81E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FB0CDB"/>
    <w:multiLevelType w:val="hybridMultilevel"/>
    <w:tmpl w:val="CD829724"/>
    <w:lvl w:ilvl="0" w:tplc="7B7A81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C616FE4"/>
    <w:multiLevelType w:val="hybridMultilevel"/>
    <w:tmpl w:val="BB567A7A"/>
    <w:lvl w:ilvl="0" w:tplc="7B7A81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9"/>
  </w:num>
  <w:num w:numId="14">
    <w:abstractNumId w:val="7"/>
  </w:num>
  <w:num w:numId="15">
    <w:abstractNumId w:val="19"/>
  </w:num>
  <w:num w:numId="16">
    <w:abstractNumId w:val="18"/>
  </w:num>
  <w:num w:numId="17">
    <w:abstractNumId w:val="16"/>
  </w:num>
  <w:num w:numId="18">
    <w:abstractNumId w:val="6"/>
  </w:num>
  <w:num w:numId="19">
    <w:abstractNumId w:val="4"/>
  </w:num>
  <w:num w:numId="20">
    <w:abstractNumId w:val="10"/>
  </w:num>
  <w:num w:numId="21">
    <w:abstractNumId w:val="5"/>
  </w:num>
  <w:num w:numId="22">
    <w:abstractNumId w:val="17"/>
  </w:num>
  <w:num w:numId="23">
    <w:abstractNumId w:val="13"/>
  </w:num>
  <w:num w:numId="24">
    <w:abstractNumId w:val="8"/>
  </w:num>
  <w:num w:numId="25">
    <w:abstractNumId w:val="14"/>
  </w:num>
  <w:num w:numId="26">
    <w:abstractNumId w:val="11"/>
  </w:num>
  <w:num w:numId="27">
    <w:abstractNumId w:val="12"/>
  </w:num>
  <w:num w:numId="28">
    <w:abstractNumId w:val="1"/>
  </w:num>
  <w:num w:numId="29">
    <w:abstractNumId w:val="15"/>
  </w:num>
  <w:num w:numId="30">
    <w:abstractNumId w:val="2"/>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57D7"/>
    <w:rsid w:val="000257D7"/>
    <w:rsid w:val="00051FC9"/>
    <w:rsid w:val="00086B44"/>
    <w:rsid w:val="001B263E"/>
    <w:rsid w:val="001F2BE0"/>
    <w:rsid w:val="003649FA"/>
    <w:rsid w:val="003A1930"/>
    <w:rsid w:val="003A798E"/>
    <w:rsid w:val="004921EC"/>
    <w:rsid w:val="004D0DA8"/>
    <w:rsid w:val="004F2BBC"/>
    <w:rsid w:val="0067639F"/>
    <w:rsid w:val="006E03F5"/>
    <w:rsid w:val="006E5B28"/>
    <w:rsid w:val="007E3744"/>
    <w:rsid w:val="00857D5B"/>
    <w:rsid w:val="00860173"/>
    <w:rsid w:val="00867962"/>
    <w:rsid w:val="00986551"/>
    <w:rsid w:val="009D4D73"/>
    <w:rsid w:val="009F67BF"/>
    <w:rsid w:val="00A67B94"/>
    <w:rsid w:val="00B8174D"/>
    <w:rsid w:val="00BA3F93"/>
    <w:rsid w:val="00C27C92"/>
    <w:rsid w:val="00CC512D"/>
    <w:rsid w:val="00E73EE7"/>
    <w:rsid w:val="00F50F7F"/>
    <w:rsid w:val="00F51003"/>
    <w:rsid w:val="00F913C4"/>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38D96B-8A7C-416C-B8EA-3B3164EF6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numPr>
        <w:numId w:val="1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semiHidden/>
    <w:unhideWhenUsed/>
    <w:qFormat/>
    <w:pPr>
      <w:keepNext/>
      <w:keepLines/>
      <w:numPr>
        <w:ilvl w:val="1"/>
        <w:numId w:val="12"/>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pPr>
      <w:keepNext/>
      <w:keepLines/>
      <w:numPr>
        <w:ilvl w:val="2"/>
        <w:numId w:val="12"/>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pPr>
      <w:keepNext/>
      <w:keepLines/>
      <w:numPr>
        <w:ilvl w:val="3"/>
        <w:numId w:val="12"/>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pPr>
      <w:keepNext/>
      <w:keepLines/>
      <w:numPr>
        <w:ilvl w:val="4"/>
        <w:numId w:val="12"/>
      </w:numPr>
      <w:spacing w:before="200" w:after="0"/>
      <w:outlineLvl w:val="4"/>
    </w:pPr>
    <w:rPr>
      <w:rFonts w:asciiTheme="majorHAnsi" w:eastAsiaTheme="majorEastAsia" w:hAnsiTheme="majorHAnsi" w:cstheme="majorBidi"/>
      <w:color w:val="252525" w:themeColor="text2" w:themeShade="BF"/>
    </w:rPr>
  </w:style>
  <w:style w:type="paragraph" w:styleId="Heading6">
    <w:name w:val="heading 6"/>
    <w:basedOn w:val="Normal"/>
    <w:next w:val="Normal"/>
    <w:link w:val="Heading6Char"/>
    <w:uiPriority w:val="9"/>
    <w:semiHidden/>
    <w:unhideWhenUsed/>
    <w:qFormat/>
    <w:pPr>
      <w:keepNext/>
      <w:keepLines/>
      <w:numPr>
        <w:ilvl w:val="5"/>
        <w:numId w:val="12"/>
      </w:numPr>
      <w:spacing w:before="200" w:after="0"/>
      <w:outlineLvl w:val="5"/>
    </w:pPr>
    <w:rPr>
      <w:rFonts w:asciiTheme="majorHAnsi" w:eastAsiaTheme="majorEastAsia" w:hAnsiTheme="majorHAnsi" w:cstheme="majorBidi"/>
      <w:i/>
      <w:iCs/>
      <w:color w:val="252525" w:themeColor="text2" w:themeShade="BF"/>
    </w:rPr>
  </w:style>
  <w:style w:type="paragraph" w:styleId="Heading7">
    <w:name w:val="heading 7"/>
    <w:basedOn w:val="Normal"/>
    <w:next w:val="Normal"/>
    <w:link w:val="Heading7Char"/>
    <w:uiPriority w:val="9"/>
    <w:semiHidden/>
    <w:unhideWhenUsed/>
    <w:qFormat/>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pPr>
      <w:numPr>
        <w:ilvl w:val="1"/>
      </w:numPr>
    </w:pPr>
    <w:rPr>
      <w:color w:val="5A5A5A" w:themeColor="text1" w:themeTint="A5"/>
      <w:spacing w:val="10"/>
    </w:rPr>
  </w:style>
  <w:style w:type="character" w:customStyle="1" w:styleId="SubtitleChar">
    <w:name w:val="Subtitle Char"/>
    <w:basedOn w:val="DefaultParagraphFont"/>
    <w:link w:val="Subtitle"/>
    <w:uiPriority w:val="11"/>
    <w:rPr>
      <w:color w:val="5A5A5A" w:themeColor="text1" w:themeTint="A5"/>
      <w:spacing w:val="10"/>
    </w:rPr>
  </w:style>
  <w:style w:type="character" w:customStyle="1" w:styleId="Heading1Char">
    <w:name w:val="Heading 1 Char"/>
    <w:basedOn w:val="DefaultParagraphFont"/>
    <w:link w:val="Heading1"/>
    <w:uiPriority w:val="9"/>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52525" w:themeColor="text2"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52525" w:themeColor="text2" w:themeShade="B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color w:val="auto"/>
    </w:rPr>
  </w:style>
  <w:style w:type="character" w:styleId="IntenseEmphasis">
    <w:name w:val="Intense Emphasis"/>
    <w:basedOn w:val="DefaultParagraphFont"/>
    <w:uiPriority w:val="21"/>
    <w:qFormat/>
    <w:rPr>
      <w:b/>
      <w:bCs/>
      <w:i/>
      <w:iCs/>
      <w:caps/>
    </w:rPr>
  </w:style>
  <w:style w:type="character" w:styleId="Strong">
    <w:name w:val="Strong"/>
    <w:basedOn w:val="DefaultParagraphFont"/>
    <w:uiPriority w:val="22"/>
    <w:qFormat/>
    <w:rPr>
      <w:b/>
      <w:bCs/>
      <w:color w:val="000000" w:themeColor="text1"/>
    </w:rPr>
  </w:style>
  <w:style w:type="paragraph" w:styleId="Quote">
    <w:name w:val="Quote"/>
    <w:basedOn w:val="Normal"/>
    <w:next w:val="Normal"/>
    <w:link w:val="QuoteChar"/>
    <w:uiPriority w:val="29"/>
    <w:qFormat/>
    <w:pPr>
      <w:spacing w:before="160"/>
      <w:ind w:left="720" w:right="720"/>
    </w:pPr>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Pr>
      <w:color w:val="000000" w:themeColor="text1"/>
      <w:shd w:val="clear" w:color="auto" w:fill="F2F2F2" w:themeFill="background1" w:themeFillShade="F2"/>
    </w:rPr>
  </w:style>
  <w:style w:type="character" w:styleId="SubtleReference">
    <w:name w:val="Subtle Reference"/>
    <w:basedOn w:val="DefaultParagraphFont"/>
    <w:uiPriority w:val="31"/>
    <w:qFormat/>
    <w:rPr>
      <w:smallCaps/>
      <w:color w:val="404040" w:themeColor="text1" w:themeTint="BF"/>
      <w:u w:val="single" w:color="7F7F7F" w:themeColor="text1" w:themeTint="80"/>
    </w:rPr>
  </w:style>
  <w:style w:type="character" w:styleId="IntenseReference">
    <w:name w:val="Intense Reference"/>
    <w:basedOn w:val="DefaultParagraphFont"/>
    <w:uiPriority w:val="32"/>
    <w:qFormat/>
    <w:rPr>
      <w:b/>
      <w:bCs/>
      <w:smallCaps/>
      <w:u w:val="single"/>
    </w:rPr>
  </w:style>
  <w:style w:type="character" w:styleId="BookTitle">
    <w:name w:val="Book Title"/>
    <w:basedOn w:val="DefaultParagraphFont"/>
    <w:uiPriority w:val="33"/>
    <w:qFormat/>
    <w:rPr>
      <w:b w:val="0"/>
      <w:bCs w:val="0"/>
      <w:smallCaps/>
      <w:spacing w:val="5"/>
    </w:rPr>
  </w:style>
  <w:style w:type="paragraph" w:styleId="Caption">
    <w:name w:val="caption"/>
    <w:basedOn w:val="Normal"/>
    <w:next w:val="Normal"/>
    <w:uiPriority w:val="35"/>
    <w:semiHidden/>
    <w:unhideWhenUsed/>
    <w:qFormat/>
    <w:pPr>
      <w:spacing w:after="200" w:line="240" w:lineRule="auto"/>
    </w:pPr>
    <w:rPr>
      <w:i/>
      <w:iCs/>
      <w:color w:val="323232" w:themeColor="text2"/>
      <w:sz w:val="18"/>
      <w:szCs w:val="18"/>
    </w:rPr>
  </w:style>
  <w:style w:type="paragraph" w:styleId="TOCHeading">
    <w:name w:val="TOC Heading"/>
    <w:basedOn w:val="Heading1"/>
    <w:next w:val="Normal"/>
    <w:uiPriority w:val="39"/>
    <w:semiHidden/>
    <w:unhideWhenUsed/>
    <w:qFormat/>
    <w:pPr>
      <w:outlineLvl w:val="9"/>
    </w:p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 w:type="table" w:styleId="TableGrid">
    <w:name w:val="Table Grid"/>
    <w:basedOn w:val="TableNormal"/>
    <w:uiPriority w:val="39"/>
    <w:rsid w:val="00E73E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E5B28"/>
    <w:rPr>
      <w:sz w:val="16"/>
      <w:szCs w:val="16"/>
    </w:rPr>
  </w:style>
  <w:style w:type="paragraph" w:styleId="CommentText">
    <w:name w:val="annotation text"/>
    <w:basedOn w:val="Normal"/>
    <w:link w:val="CommentTextChar"/>
    <w:uiPriority w:val="99"/>
    <w:semiHidden/>
    <w:unhideWhenUsed/>
    <w:rsid w:val="006E5B28"/>
    <w:pPr>
      <w:spacing w:line="240" w:lineRule="auto"/>
    </w:pPr>
    <w:rPr>
      <w:sz w:val="20"/>
      <w:szCs w:val="20"/>
    </w:rPr>
  </w:style>
  <w:style w:type="character" w:customStyle="1" w:styleId="CommentTextChar">
    <w:name w:val="Comment Text Char"/>
    <w:basedOn w:val="DefaultParagraphFont"/>
    <w:link w:val="CommentText"/>
    <w:uiPriority w:val="99"/>
    <w:semiHidden/>
    <w:rsid w:val="006E5B28"/>
    <w:rPr>
      <w:sz w:val="20"/>
      <w:szCs w:val="20"/>
    </w:rPr>
  </w:style>
  <w:style w:type="paragraph" w:styleId="CommentSubject">
    <w:name w:val="annotation subject"/>
    <w:basedOn w:val="CommentText"/>
    <w:next w:val="CommentText"/>
    <w:link w:val="CommentSubjectChar"/>
    <w:uiPriority w:val="99"/>
    <w:semiHidden/>
    <w:unhideWhenUsed/>
    <w:rsid w:val="006E5B28"/>
    <w:rPr>
      <w:b/>
      <w:bCs/>
    </w:rPr>
  </w:style>
  <w:style w:type="character" w:customStyle="1" w:styleId="CommentSubjectChar">
    <w:name w:val="Comment Subject Char"/>
    <w:basedOn w:val="CommentTextChar"/>
    <w:link w:val="CommentSubject"/>
    <w:uiPriority w:val="99"/>
    <w:semiHidden/>
    <w:rsid w:val="006E5B28"/>
    <w:rPr>
      <w:b/>
      <w:bCs/>
      <w:sz w:val="20"/>
      <w:szCs w:val="20"/>
    </w:rPr>
  </w:style>
  <w:style w:type="paragraph" w:styleId="BalloonText">
    <w:name w:val="Balloon Text"/>
    <w:basedOn w:val="Normal"/>
    <w:link w:val="BalloonTextChar"/>
    <w:uiPriority w:val="99"/>
    <w:semiHidden/>
    <w:unhideWhenUsed/>
    <w:rsid w:val="006E5B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5B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ng.com/images/search?q=success+images&amp;view=detailv2&amp;&amp;&amp;id=CACE069A723B9D709E3E04D507090A5C9A5D5669&amp;selectedIndex=1&amp;ccid=1mVJEqrf&amp;simid=607999079953468652&amp;thid=JN.G79oKVmLLsLZh2sDtdQ3ww" TargetMode="External"/><Relationship Id="rId13" Type="http://schemas.openxmlformats.org/officeDocument/2006/relationships/hyperlink" Target="http://www.bing.com/images/search?q=guiding+principles&amp;view=detailv2&amp;&amp;&amp;id=9A7B0FE4FF27495E75F63BFA9E934C7BBBBBE059&amp;selectedIndex=0&amp;ccid=P73WuuTM&amp;simid=608033542774851084&amp;thid=JN.lrSOdh24M5Lfq3fbvKweKg" TargetMode="External"/><Relationship Id="rId18" Type="http://schemas.openxmlformats.org/officeDocument/2006/relationships/image" Target="media/image7.jpeg"/><Relationship Id="rId26"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hyperlink" Target="http://www.bing.com/images/search?q=swot+analysis&amp;view=detailv2&amp;&amp;&amp;id=83FE73E5F50EF7CD23FEC2D87A8AAC9BB52B258A&amp;selectedIndex=5&amp;ccid=T0oerBHW&amp;simid=608007214624213269&amp;thid=JN.ezXhyA3S5ZKEZyC6ZLM8Og" TargetMode="Externa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hyperlink" Target="http://www.bing.com/images/search?q=financial+health&amp;view=detailv2&amp;&amp;&amp;id=A46E5F65AD3A3E4CB5C3FD263CDBC7A623338A01&amp;selectedIndex=2&amp;ccid=CzD8q9Kl&amp;simid=607990777783190876&amp;thid=JN.Q0ZAVds/P0UZFskZ%2bKYRxw" TargetMode="External"/><Relationship Id="rId25" Type="http://schemas.openxmlformats.org/officeDocument/2006/relationships/hyperlink" Target="http://www.bing.com/images/search?q=goals+and+objectives&amp;view=detailv2&amp;&amp;&amp;id=B6D6E64EEFD41880F7C85033E0B3C199A01A307A&amp;selectedIndex=5&amp;ccid=Je3Eo7Os&amp;simid=608045547199005887&amp;thid=JN.QGMfvMNf2AYZ6omUcCmybw"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8.jpeg"/><Relationship Id="rId29" Type="http://schemas.openxmlformats.org/officeDocument/2006/relationships/hyperlink" Target="http://www.bing.com/images/search?q=implementation&amp;view=detailv2&amp;&amp;&amp;id=21E36421610A602F0E9374899E5D0D6E10C9F2EA&amp;selectedIndex=6&amp;ccid=X3anW5wS&amp;simid=608045530018875386&amp;thid=JN.AGNXuctg4S80AfbtCQs1EA" TargetMode="External"/><Relationship Id="rId1" Type="http://schemas.openxmlformats.org/officeDocument/2006/relationships/customXml" Target="../customXml/item1.xml"/><Relationship Id="rId6" Type="http://schemas.openxmlformats.org/officeDocument/2006/relationships/hyperlink" Target="http://www.bing.com/images/search?q=planning&amp;view=detailv2&amp;&amp;&amp;id=1FBBFBB8BA167DBB572BA21EE2B5023973B0BCDD&amp;selectedIndex=7&amp;ccid=RhOH2kZy&amp;simid=608013751558801600&amp;thid=JN.nZRh64D0bup9Zg08F9Eo8g" TargetMode="External"/><Relationship Id="rId11" Type="http://schemas.openxmlformats.org/officeDocument/2006/relationships/hyperlink" Target="http://www.bing.com/images/search?q=guiding+principles&amp;view=detailv2&amp;&amp;&amp;id=F26209DED1747901770F076E37E82DFA692798E0&amp;selectedIndex=1&amp;ccid=gQ7MWLbP&amp;simid=608031262144923927&amp;thid=JN.YJNeo62ogfQ8pdK25iCAKg" TargetMode="External"/><Relationship Id="rId24" Type="http://schemas.openxmlformats.org/officeDocument/2006/relationships/image" Target="media/image10.jpeg"/><Relationship Id="rId32" Type="http://schemas.openxmlformats.org/officeDocument/2006/relationships/image" Target="media/image14.jpeg"/><Relationship Id="rId5" Type="http://schemas.openxmlformats.org/officeDocument/2006/relationships/webSettings" Target="webSettings.xml"/><Relationship Id="rId15" Type="http://schemas.openxmlformats.org/officeDocument/2006/relationships/hyperlink" Target="http://www.bing.com/images/search?q=vision&amp;view=detailv2&amp;&amp;&amp;id=9B50DF43D5A695EFD7EDF4190A820BCDAD6D13DE&amp;selectedIndex=20&amp;ccid=QtHZQEvQ&amp;simid=607988883699664374&amp;thid=JN.uCqYYKXBSg4a28Q%2bGcmkiQ" TargetMode="External"/><Relationship Id="rId23" Type="http://schemas.openxmlformats.org/officeDocument/2006/relationships/hyperlink" Target="http://www.bing.com/images/search?q=questions&amp;view=detailv2&amp;&amp;&amp;id=5E0F171609CFF751825E6FE8F6F6E4717D5F6F05&amp;selectedIndex=4&amp;ccid=i721e7Al&amp;simid=608042003854658806&amp;thid=JN.vy8DNANWJ8rAX20FuYosNQ" TargetMode="External"/><Relationship Id="rId28" Type="http://schemas.openxmlformats.org/officeDocument/2006/relationships/image" Target="media/image12.jpeg"/><Relationship Id="rId10" Type="http://schemas.openxmlformats.org/officeDocument/2006/relationships/image" Target="media/image3.png"/><Relationship Id="rId19" Type="http://schemas.openxmlformats.org/officeDocument/2006/relationships/hyperlink" Target="http://www.bing.com/images/search?q=environmental+scan&amp;view=detailv2&amp;&amp;&amp;id=84C888FCA0A0A1AF9D8FA680ED72E3EEBC36758A&amp;selectedIndex=37&amp;ccid=ojhp4I2X&amp;simid=608009937627450159&amp;thid=JN.GF3ZKIHUkuc%2bOAeMU8BBUQ" TargetMode="External"/><Relationship Id="rId31" Type="http://schemas.openxmlformats.org/officeDocument/2006/relationships/hyperlink" Target="http://www.bing.com/images/search?q=completion&amp;view=detailv2&amp;&amp;&amp;id=192687249D486DFE317BE1D3903010A95D00AD68&amp;selectedIndex=8&amp;ccid=2PexT5fI&amp;simid=608028788248216838&amp;thid=JN.am/%2bZGayhVzmUKsJkeLDzQ"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 Id="rId22" Type="http://schemas.openxmlformats.org/officeDocument/2006/relationships/image" Target="media/image9.jpeg"/><Relationship Id="rId27" Type="http://schemas.openxmlformats.org/officeDocument/2006/relationships/hyperlink" Target="http://www.bing.com/images/search?q=kpi&amp;view=detailv2&amp;&amp;&amp;id=E0885A9AE0D3729672BE61EFC4C509B80FF913FD&amp;selectedIndex=1&amp;ccid=7osLc5cp&amp;simid=608028195539782828&amp;thid=JN.xWZ%2bv21veHwqpUsvN7SFBQ" TargetMode="External"/><Relationship Id="rId30" Type="http://schemas.openxmlformats.org/officeDocument/2006/relationships/image" Target="media/image1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lynda\AppData\Roaming\Microsoft\Templates\Report%20design%20(blank).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Report design (blank)</Template>
  <TotalTime>1</TotalTime>
  <Pages>10</Pages>
  <Words>1948</Words>
  <Characters>11107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Belynda Debeurs</dc:creator>
  <cp:keywords/>
  <cp:lastModifiedBy>Belynda Debeurs</cp:lastModifiedBy>
  <cp:revision>2</cp:revision>
  <cp:lastPrinted>2015-04-26T21:57:00Z</cp:lastPrinted>
  <dcterms:created xsi:type="dcterms:W3CDTF">2019-04-07T18:40:00Z</dcterms:created>
  <dcterms:modified xsi:type="dcterms:W3CDTF">2019-04-07T18:40:00Z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